
<file path=[Content_Types].xml><?xml version="1.0" encoding="utf-8"?>
<Types xmlns="http://schemas.openxmlformats.org/package/2006/content-types">
  <Default Extension="bin" ContentType="application/vnd.ms-office.vbaPro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101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146"/>
        <w:gridCol w:w="1573"/>
        <w:gridCol w:w="1573"/>
        <w:gridCol w:w="3875"/>
      </w:tblGrid>
      <w:tr w:rsidR="00491A66" w:rsidRPr="007324BD" w:rsidTr="00B307E6">
        <w:trPr>
          <w:cantSplit/>
          <w:trHeight w:val="663"/>
          <w:tblHeader/>
        </w:trPr>
        <w:tc>
          <w:tcPr>
            <w:tcW w:w="1016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  <w:vAlign w:val="center"/>
          </w:tcPr>
          <w:p w:rsidR="009E03AC" w:rsidRDefault="00DC1766" w:rsidP="00201F9B">
            <w:pPr>
              <w:pStyle w:val="Heading1"/>
              <w:spacing w:line="360" w:lineRule="auto"/>
            </w:pPr>
            <w:bookmarkStart w:id="0" w:name="_GoBack"/>
            <w:bookmarkEnd w:id="0"/>
            <w:r>
              <w:t xml:space="preserve">QCS </w:t>
            </w:r>
            <w:r w:rsidR="00E577CF">
              <w:t>AQUAPONICS</w:t>
            </w:r>
            <w:r w:rsidR="00787DA5">
              <w:t xml:space="preserve"> GAP</w:t>
            </w:r>
            <w:r w:rsidR="00787DA5">
              <w:rPr>
                <w:caps w:val="0"/>
              </w:rPr>
              <w:t>s</w:t>
            </w:r>
            <w:r w:rsidR="00787DA5">
              <w:t xml:space="preserve"> foOd safety APPLICATIO</w:t>
            </w:r>
            <w:r w:rsidR="009E03AC">
              <w:t>n</w:t>
            </w:r>
          </w:p>
          <w:p w:rsidR="009E03AC" w:rsidRPr="009E03AC" w:rsidRDefault="00E577CF" w:rsidP="00201F9B">
            <w:pPr>
              <w:pStyle w:val="Heading2"/>
              <w:spacing w:line="360" w:lineRule="auto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growing</w:t>
            </w:r>
            <w:r w:rsidR="009E03AC" w:rsidRPr="009E03AC">
              <w:rPr>
                <w:color w:val="FFFFFF" w:themeColor="background1"/>
                <w:sz w:val="20"/>
                <w:szCs w:val="20"/>
              </w:rPr>
              <w:t xml:space="preserve"> and harvesting</w:t>
            </w:r>
          </w:p>
        </w:tc>
      </w:tr>
      <w:tr w:rsidR="00C81188" w:rsidRPr="007324BD" w:rsidTr="00B307E6">
        <w:trPr>
          <w:cantSplit/>
          <w:trHeight w:val="288"/>
        </w:trPr>
        <w:tc>
          <w:tcPr>
            <w:tcW w:w="10167" w:type="dxa"/>
            <w:gridSpan w:val="4"/>
            <w:shd w:val="clear" w:color="auto" w:fill="E6E6E6"/>
            <w:vAlign w:val="center"/>
          </w:tcPr>
          <w:p w:rsidR="00C81188" w:rsidRPr="007324BD" w:rsidRDefault="00C81188" w:rsidP="00201F9B">
            <w:pPr>
              <w:pStyle w:val="Heading2"/>
              <w:jc w:val="left"/>
            </w:pPr>
            <w:r w:rsidRPr="007324BD">
              <w:t>Applicant Information</w:t>
            </w:r>
          </w:p>
        </w:tc>
      </w:tr>
      <w:tr w:rsidR="00B307E6" w:rsidRPr="007324BD" w:rsidTr="00B307E6">
        <w:trPr>
          <w:cantSplit/>
          <w:trHeight w:val="259"/>
        </w:trPr>
        <w:tc>
          <w:tcPr>
            <w:tcW w:w="10167" w:type="dxa"/>
            <w:gridSpan w:val="4"/>
            <w:shd w:val="clear" w:color="auto" w:fill="auto"/>
            <w:vAlign w:val="center"/>
          </w:tcPr>
          <w:p w:rsidR="00B307E6" w:rsidRPr="007324BD" w:rsidRDefault="00B307E6" w:rsidP="00B307E6">
            <w:r>
              <w:t xml:space="preserve">Organization Name: </w:t>
            </w:r>
            <w:r w:rsidR="00380F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80F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80FD7">
              <w:fldChar w:fldCharType="end"/>
            </w:r>
          </w:p>
        </w:tc>
      </w:tr>
      <w:tr w:rsidR="00B307E6" w:rsidRPr="007324BD" w:rsidTr="00B307E6">
        <w:trPr>
          <w:cantSplit/>
          <w:trHeight w:val="259"/>
        </w:trPr>
        <w:tc>
          <w:tcPr>
            <w:tcW w:w="10167" w:type="dxa"/>
            <w:gridSpan w:val="4"/>
            <w:shd w:val="clear" w:color="auto" w:fill="auto"/>
            <w:vAlign w:val="center"/>
          </w:tcPr>
          <w:p w:rsidR="00B307E6" w:rsidRPr="007324BD" w:rsidRDefault="00B307E6" w:rsidP="00B307E6">
            <w:r>
              <w:t xml:space="preserve">Legal registered address of the Organization: </w:t>
            </w:r>
            <w:r w:rsidR="00380F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80F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80FD7">
              <w:fldChar w:fldCharType="end"/>
            </w:r>
          </w:p>
        </w:tc>
      </w:tr>
      <w:tr w:rsidR="00553108" w:rsidRPr="007324BD" w:rsidTr="00B307E6">
        <w:trPr>
          <w:cantSplit/>
          <w:trHeight w:val="259"/>
        </w:trPr>
        <w:tc>
          <w:tcPr>
            <w:tcW w:w="10167" w:type="dxa"/>
            <w:gridSpan w:val="4"/>
            <w:shd w:val="clear" w:color="auto" w:fill="auto"/>
            <w:vAlign w:val="center"/>
          </w:tcPr>
          <w:p w:rsidR="00553108" w:rsidRPr="007324BD" w:rsidRDefault="00B307E6" w:rsidP="00553108">
            <w:r>
              <w:t>Legal</w:t>
            </w:r>
            <w:r w:rsidR="00D35E94">
              <w:t xml:space="preserve"> Registration Number (e.g. Tax </w:t>
            </w:r>
            <w:r>
              <w:t>or EIN</w:t>
            </w:r>
            <w:r w:rsidR="00EE2FB1">
              <w:t>)</w:t>
            </w:r>
            <w:r w:rsidR="00553108">
              <w:t>:</w:t>
            </w:r>
            <w:r>
              <w:t xml:space="preserve"> </w:t>
            </w:r>
            <w:r w:rsidR="00380F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3108">
              <w:instrText xml:space="preserve"> FORMTEXT </w:instrText>
            </w:r>
            <w:r w:rsidR="00380FD7">
              <w:fldChar w:fldCharType="separate"/>
            </w:r>
            <w:r w:rsidR="00553108">
              <w:rPr>
                <w:noProof/>
              </w:rPr>
              <w:t> </w:t>
            </w:r>
            <w:r w:rsidR="00553108">
              <w:rPr>
                <w:noProof/>
              </w:rPr>
              <w:t> </w:t>
            </w:r>
            <w:r w:rsidR="00553108">
              <w:rPr>
                <w:noProof/>
              </w:rPr>
              <w:t> </w:t>
            </w:r>
            <w:r w:rsidR="00553108">
              <w:rPr>
                <w:noProof/>
              </w:rPr>
              <w:t> </w:t>
            </w:r>
            <w:r w:rsidR="00553108">
              <w:rPr>
                <w:noProof/>
              </w:rPr>
              <w:t> </w:t>
            </w:r>
            <w:r w:rsidR="00380FD7">
              <w:fldChar w:fldCharType="end"/>
            </w:r>
          </w:p>
        </w:tc>
      </w:tr>
      <w:tr w:rsidR="00D67663" w:rsidRPr="007324BD" w:rsidTr="001F2689">
        <w:trPr>
          <w:cantSplit/>
          <w:trHeight w:val="259"/>
        </w:trPr>
        <w:tc>
          <w:tcPr>
            <w:tcW w:w="10167" w:type="dxa"/>
            <w:gridSpan w:val="4"/>
            <w:shd w:val="clear" w:color="auto" w:fill="auto"/>
            <w:vAlign w:val="center"/>
          </w:tcPr>
          <w:p w:rsidR="00D67663" w:rsidRPr="007324BD" w:rsidRDefault="00D67663" w:rsidP="00D67663">
            <w:r>
              <w:t xml:space="preserve">Total number of production sites within the organization : </w:t>
            </w:r>
            <w:r w:rsidR="00380F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80F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80FD7">
              <w:fldChar w:fldCharType="end"/>
            </w:r>
          </w:p>
        </w:tc>
      </w:tr>
      <w:tr w:rsidR="0024648C" w:rsidRPr="007324BD" w:rsidTr="00B307E6">
        <w:trPr>
          <w:cantSplit/>
          <w:trHeight w:val="259"/>
        </w:trPr>
        <w:tc>
          <w:tcPr>
            <w:tcW w:w="10167" w:type="dxa"/>
            <w:gridSpan w:val="4"/>
            <w:shd w:val="clear" w:color="auto" w:fill="auto"/>
            <w:vAlign w:val="center"/>
          </w:tcPr>
          <w:p w:rsidR="0024648C" w:rsidRPr="007324BD" w:rsidRDefault="00D67663" w:rsidP="00201F9B">
            <w:r>
              <w:t>Site s</w:t>
            </w:r>
            <w:r w:rsidR="00553108">
              <w:t>pecific</w:t>
            </w:r>
            <w:r>
              <w:t xml:space="preserve"> n</w:t>
            </w:r>
            <w:r w:rsidR="00DC1766">
              <w:t>ame</w:t>
            </w:r>
            <w:r>
              <w:t>(s)</w:t>
            </w:r>
            <w:r w:rsidR="001D2340">
              <w:t>:</w:t>
            </w:r>
            <w:r w:rsidR="00B307E6">
              <w:t xml:space="preserve"> </w:t>
            </w:r>
            <w:r w:rsidR="00380F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C1766">
              <w:instrText xml:space="preserve"> FORMTEXT </w:instrText>
            </w:r>
            <w:r w:rsidR="00380FD7">
              <w:fldChar w:fldCharType="separate"/>
            </w:r>
            <w:r w:rsidR="00DC1766">
              <w:rPr>
                <w:noProof/>
              </w:rPr>
              <w:t> </w:t>
            </w:r>
            <w:r w:rsidR="00DC1766">
              <w:rPr>
                <w:noProof/>
              </w:rPr>
              <w:t> </w:t>
            </w:r>
            <w:r w:rsidR="00DC1766">
              <w:rPr>
                <w:noProof/>
              </w:rPr>
              <w:t> </w:t>
            </w:r>
            <w:r w:rsidR="00DC1766">
              <w:rPr>
                <w:noProof/>
              </w:rPr>
              <w:t> </w:t>
            </w:r>
            <w:r w:rsidR="00DC1766">
              <w:rPr>
                <w:noProof/>
              </w:rPr>
              <w:t> </w:t>
            </w:r>
            <w:r w:rsidR="00380FD7">
              <w:fldChar w:fldCharType="end"/>
            </w:r>
            <w:bookmarkEnd w:id="1"/>
          </w:p>
        </w:tc>
      </w:tr>
      <w:tr w:rsidR="005561AE" w:rsidRPr="007324BD" w:rsidTr="00B307E6">
        <w:trPr>
          <w:cantSplit/>
          <w:trHeight w:val="259"/>
        </w:trPr>
        <w:tc>
          <w:tcPr>
            <w:tcW w:w="10167" w:type="dxa"/>
            <w:gridSpan w:val="4"/>
            <w:shd w:val="clear" w:color="auto" w:fill="auto"/>
            <w:vAlign w:val="center"/>
          </w:tcPr>
          <w:p w:rsidR="005561AE" w:rsidRPr="007324BD" w:rsidRDefault="005561AE" w:rsidP="00201F9B">
            <w:r>
              <w:t>Primary Authorized Representative:</w:t>
            </w:r>
            <w:r w:rsidR="00B307E6">
              <w:t xml:space="preserve"> </w:t>
            </w:r>
            <w:r w:rsidR="00380FD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 w:rsidR="00380F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80FD7">
              <w:fldChar w:fldCharType="end"/>
            </w:r>
            <w:bookmarkEnd w:id="2"/>
          </w:p>
        </w:tc>
      </w:tr>
      <w:tr w:rsidR="00A00B8F" w:rsidRPr="007324BD" w:rsidTr="00B307E6">
        <w:trPr>
          <w:cantSplit/>
          <w:trHeight w:val="259"/>
        </w:trPr>
        <w:tc>
          <w:tcPr>
            <w:tcW w:w="10167" w:type="dxa"/>
            <w:gridSpan w:val="4"/>
            <w:shd w:val="clear" w:color="auto" w:fill="auto"/>
            <w:vAlign w:val="center"/>
          </w:tcPr>
          <w:p w:rsidR="00A00B8F" w:rsidRPr="007324BD" w:rsidRDefault="00A00B8F" w:rsidP="00201F9B">
            <w:r>
              <w:t>Position in the Organization:</w:t>
            </w:r>
            <w:r w:rsidR="00B307E6">
              <w:t xml:space="preserve"> </w:t>
            </w:r>
            <w:r w:rsidR="00380FD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80F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80FD7">
              <w:fldChar w:fldCharType="end"/>
            </w:r>
          </w:p>
        </w:tc>
      </w:tr>
      <w:tr w:rsidR="005561AE" w:rsidRPr="007324BD" w:rsidTr="00B307E6">
        <w:trPr>
          <w:cantSplit/>
          <w:trHeight w:val="259"/>
        </w:trPr>
        <w:tc>
          <w:tcPr>
            <w:tcW w:w="4719" w:type="dxa"/>
            <w:gridSpan w:val="2"/>
            <w:shd w:val="clear" w:color="auto" w:fill="auto"/>
            <w:vAlign w:val="center"/>
          </w:tcPr>
          <w:p w:rsidR="005561AE" w:rsidRPr="007324BD" w:rsidRDefault="008F7F4F" w:rsidP="00201F9B">
            <w:r>
              <w:t>QCS Client Num. (if any)</w:t>
            </w:r>
            <w:r w:rsidR="005561AE">
              <w:t xml:space="preserve">: </w:t>
            </w:r>
            <w:r w:rsidR="00380FD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561AE">
              <w:instrText xml:space="preserve"> FORMTEXT </w:instrText>
            </w:r>
            <w:r w:rsidR="00380FD7">
              <w:fldChar w:fldCharType="separate"/>
            </w:r>
            <w:r w:rsidR="005561AE">
              <w:rPr>
                <w:noProof/>
              </w:rPr>
              <w:t> </w:t>
            </w:r>
            <w:r w:rsidR="005561AE">
              <w:rPr>
                <w:noProof/>
              </w:rPr>
              <w:t> </w:t>
            </w:r>
            <w:r w:rsidR="005561AE">
              <w:rPr>
                <w:noProof/>
              </w:rPr>
              <w:t> </w:t>
            </w:r>
            <w:r w:rsidR="005561AE">
              <w:rPr>
                <w:noProof/>
              </w:rPr>
              <w:t> </w:t>
            </w:r>
            <w:r w:rsidR="005561AE">
              <w:rPr>
                <w:noProof/>
              </w:rPr>
              <w:t> </w:t>
            </w:r>
            <w:r w:rsidR="00380FD7">
              <w:fldChar w:fldCharType="end"/>
            </w:r>
          </w:p>
        </w:tc>
        <w:bookmarkEnd w:id="3"/>
        <w:tc>
          <w:tcPr>
            <w:tcW w:w="5448" w:type="dxa"/>
            <w:gridSpan w:val="2"/>
            <w:shd w:val="clear" w:color="auto" w:fill="auto"/>
            <w:vAlign w:val="center"/>
          </w:tcPr>
          <w:p w:rsidR="005561AE" w:rsidRPr="007324BD" w:rsidRDefault="00D67663" w:rsidP="00201F9B">
            <w:r>
              <w:t>Total a</w:t>
            </w:r>
            <w:r w:rsidR="00C35112">
              <w:t xml:space="preserve">cres: </w:t>
            </w:r>
            <w:r w:rsidR="00380FD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C35112">
              <w:instrText xml:space="preserve"> FORMTEXT </w:instrText>
            </w:r>
            <w:r w:rsidR="00380FD7">
              <w:fldChar w:fldCharType="separate"/>
            </w:r>
            <w:r w:rsidR="00C35112">
              <w:rPr>
                <w:noProof/>
              </w:rPr>
              <w:t> </w:t>
            </w:r>
            <w:r w:rsidR="00C35112">
              <w:rPr>
                <w:noProof/>
              </w:rPr>
              <w:t> </w:t>
            </w:r>
            <w:r w:rsidR="00C35112">
              <w:rPr>
                <w:noProof/>
              </w:rPr>
              <w:t> </w:t>
            </w:r>
            <w:r w:rsidR="00C35112">
              <w:rPr>
                <w:noProof/>
              </w:rPr>
              <w:t> </w:t>
            </w:r>
            <w:r w:rsidR="00C35112">
              <w:rPr>
                <w:noProof/>
              </w:rPr>
              <w:t> </w:t>
            </w:r>
            <w:r w:rsidR="00380FD7">
              <w:fldChar w:fldCharType="end"/>
            </w:r>
            <w:bookmarkEnd w:id="4"/>
          </w:p>
        </w:tc>
      </w:tr>
      <w:tr w:rsidR="005561AE" w:rsidRPr="007324BD" w:rsidTr="00B307E6">
        <w:trPr>
          <w:cantSplit/>
          <w:trHeight w:val="259"/>
        </w:trPr>
        <w:tc>
          <w:tcPr>
            <w:tcW w:w="10167" w:type="dxa"/>
            <w:gridSpan w:val="4"/>
            <w:shd w:val="clear" w:color="auto" w:fill="auto"/>
            <w:vAlign w:val="center"/>
          </w:tcPr>
          <w:p w:rsidR="005561AE" w:rsidRPr="007324BD" w:rsidRDefault="005561AE" w:rsidP="00201F9B">
            <w:r>
              <w:t xml:space="preserve">Mailing Address: </w:t>
            </w:r>
            <w:r w:rsidR="00380FD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 w:rsidR="00380F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80FD7">
              <w:fldChar w:fldCharType="end"/>
            </w:r>
            <w:bookmarkEnd w:id="5"/>
          </w:p>
        </w:tc>
      </w:tr>
      <w:tr w:rsidR="005561AE" w:rsidRPr="007324BD" w:rsidTr="00B307E6">
        <w:trPr>
          <w:cantSplit/>
          <w:trHeight w:val="259"/>
        </w:trPr>
        <w:tc>
          <w:tcPr>
            <w:tcW w:w="10167" w:type="dxa"/>
            <w:gridSpan w:val="4"/>
            <w:shd w:val="clear" w:color="auto" w:fill="auto"/>
            <w:vAlign w:val="center"/>
          </w:tcPr>
          <w:p w:rsidR="005561AE" w:rsidRPr="007324BD" w:rsidRDefault="005561AE" w:rsidP="00201F9B">
            <w:r>
              <w:t xml:space="preserve">Physical Address: </w:t>
            </w:r>
            <w:r w:rsidR="00380FD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 w:rsidR="00380F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80FD7">
              <w:fldChar w:fldCharType="end"/>
            </w:r>
            <w:bookmarkEnd w:id="6"/>
          </w:p>
        </w:tc>
      </w:tr>
      <w:tr w:rsidR="005561AE" w:rsidRPr="007324BD" w:rsidTr="00B307E6">
        <w:trPr>
          <w:cantSplit/>
          <w:trHeight w:val="259"/>
        </w:trPr>
        <w:tc>
          <w:tcPr>
            <w:tcW w:w="4719" w:type="dxa"/>
            <w:gridSpan w:val="2"/>
            <w:shd w:val="clear" w:color="auto" w:fill="auto"/>
            <w:vAlign w:val="center"/>
          </w:tcPr>
          <w:p w:rsidR="005561AE" w:rsidRPr="007324BD" w:rsidRDefault="005561AE" w:rsidP="00201F9B">
            <w:r w:rsidRPr="007324BD">
              <w:t>Phone</w:t>
            </w:r>
            <w:r>
              <w:t>:</w:t>
            </w:r>
            <w:r w:rsidR="00B307E6">
              <w:t xml:space="preserve"> </w:t>
            </w:r>
            <w:r w:rsidR="00380FD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 w:rsidR="00380F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80FD7">
              <w:fldChar w:fldCharType="end"/>
            </w:r>
            <w:bookmarkEnd w:id="7"/>
          </w:p>
        </w:tc>
        <w:tc>
          <w:tcPr>
            <w:tcW w:w="5448" w:type="dxa"/>
            <w:gridSpan w:val="2"/>
            <w:shd w:val="clear" w:color="auto" w:fill="auto"/>
            <w:vAlign w:val="center"/>
          </w:tcPr>
          <w:p w:rsidR="005561AE" w:rsidRPr="007324BD" w:rsidRDefault="005561AE" w:rsidP="00201F9B">
            <w:r w:rsidRPr="007324BD">
              <w:t>Fax</w:t>
            </w:r>
            <w:r>
              <w:t xml:space="preserve">: </w:t>
            </w:r>
            <w:r w:rsidR="00380FD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 w:rsidR="00380F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80FD7">
              <w:fldChar w:fldCharType="end"/>
            </w:r>
            <w:bookmarkEnd w:id="8"/>
          </w:p>
        </w:tc>
      </w:tr>
      <w:tr w:rsidR="005561AE" w:rsidRPr="007324BD" w:rsidTr="00B307E6">
        <w:trPr>
          <w:cantSplit/>
          <w:trHeight w:val="259"/>
        </w:trPr>
        <w:tc>
          <w:tcPr>
            <w:tcW w:w="4719" w:type="dxa"/>
            <w:gridSpan w:val="2"/>
            <w:shd w:val="clear" w:color="auto" w:fill="auto"/>
            <w:vAlign w:val="center"/>
          </w:tcPr>
          <w:p w:rsidR="005561AE" w:rsidRPr="007324BD" w:rsidRDefault="005561AE" w:rsidP="00201F9B">
            <w:r>
              <w:t xml:space="preserve">E-Mail: </w:t>
            </w:r>
            <w:r w:rsidR="00380FD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 w:rsidR="00380F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80FD7">
              <w:fldChar w:fldCharType="end"/>
            </w:r>
            <w:bookmarkEnd w:id="9"/>
          </w:p>
        </w:tc>
        <w:tc>
          <w:tcPr>
            <w:tcW w:w="5448" w:type="dxa"/>
            <w:gridSpan w:val="2"/>
            <w:shd w:val="clear" w:color="auto" w:fill="auto"/>
            <w:vAlign w:val="center"/>
          </w:tcPr>
          <w:p w:rsidR="005561AE" w:rsidRPr="007324BD" w:rsidRDefault="00C35112" w:rsidP="00201F9B">
            <w:r>
              <w:t xml:space="preserve">Web: </w:t>
            </w:r>
            <w:r w:rsidR="00380FD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80F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80FD7">
              <w:fldChar w:fldCharType="end"/>
            </w:r>
          </w:p>
        </w:tc>
      </w:tr>
      <w:tr w:rsidR="006E4BAE" w:rsidTr="006E4BAE">
        <w:trPr>
          <w:cantSplit/>
          <w:trHeight w:val="2826"/>
        </w:trPr>
        <w:tc>
          <w:tcPr>
            <w:tcW w:w="4719" w:type="dxa"/>
            <w:gridSpan w:val="2"/>
            <w:shd w:val="clear" w:color="auto" w:fill="auto"/>
          </w:tcPr>
          <w:p w:rsidR="006E4BAE" w:rsidRDefault="006E4BAE" w:rsidP="006E4BAE">
            <w:r>
              <w:t xml:space="preserve">Crops Grown: </w:t>
            </w:r>
            <w:r w:rsidR="00380FD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80F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80FD7">
              <w:fldChar w:fldCharType="end"/>
            </w:r>
          </w:p>
        </w:tc>
        <w:tc>
          <w:tcPr>
            <w:tcW w:w="5448" w:type="dxa"/>
            <w:gridSpan w:val="2"/>
            <w:shd w:val="clear" w:color="auto" w:fill="auto"/>
          </w:tcPr>
          <w:p w:rsidR="006E4BAE" w:rsidRDefault="006E4BAE" w:rsidP="006E4BAE">
            <w:r>
              <w:t xml:space="preserve">Harvesting Periods for each: </w:t>
            </w:r>
            <w:r w:rsidR="00380FD7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80F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80FD7">
              <w:fldChar w:fldCharType="end"/>
            </w:r>
          </w:p>
        </w:tc>
      </w:tr>
      <w:tr w:rsidR="005561AE" w:rsidRPr="007324BD" w:rsidTr="006E4BAE">
        <w:trPr>
          <w:cantSplit/>
          <w:trHeight w:val="738"/>
        </w:trPr>
        <w:tc>
          <w:tcPr>
            <w:tcW w:w="4719" w:type="dxa"/>
            <w:gridSpan w:val="2"/>
            <w:shd w:val="clear" w:color="auto" w:fill="auto"/>
          </w:tcPr>
          <w:p w:rsidR="005561AE" w:rsidRDefault="006E4BAE" w:rsidP="00201F9B">
            <w:r>
              <w:t>Fish/Shellfish</w:t>
            </w:r>
            <w:r w:rsidR="005561AE">
              <w:t xml:space="preserve"> Grown: </w:t>
            </w:r>
            <w:r w:rsidR="00380FD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5561AE">
              <w:instrText xml:space="preserve"> FORMTEXT </w:instrText>
            </w:r>
            <w:r w:rsidR="00380FD7">
              <w:fldChar w:fldCharType="separate"/>
            </w:r>
            <w:r w:rsidR="005561AE">
              <w:rPr>
                <w:noProof/>
              </w:rPr>
              <w:t> </w:t>
            </w:r>
            <w:r w:rsidR="005561AE">
              <w:rPr>
                <w:noProof/>
              </w:rPr>
              <w:t> </w:t>
            </w:r>
            <w:r w:rsidR="005561AE">
              <w:rPr>
                <w:noProof/>
              </w:rPr>
              <w:t> </w:t>
            </w:r>
            <w:r w:rsidR="005561AE">
              <w:rPr>
                <w:noProof/>
              </w:rPr>
              <w:t> </w:t>
            </w:r>
            <w:r w:rsidR="005561AE">
              <w:rPr>
                <w:noProof/>
              </w:rPr>
              <w:t> </w:t>
            </w:r>
            <w:r w:rsidR="00380FD7">
              <w:fldChar w:fldCharType="end"/>
            </w:r>
            <w:bookmarkEnd w:id="10"/>
          </w:p>
        </w:tc>
        <w:tc>
          <w:tcPr>
            <w:tcW w:w="5448" w:type="dxa"/>
            <w:gridSpan w:val="2"/>
            <w:shd w:val="clear" w:color="auto" w:fill="auto"/>
          </w:tcPr>
          <w:p w:rsidR="005561AE" w:rsidRDefault="005561AE" w:rsidP="00201F9B">
            <w:r>
              <w:t>Harvesting Periods</w:t>
            </w:r>
            <w:r w:rsidR="006E4BAE">
              <w:t xml:space="preserve"> for each</w:t>
            </w:r>
            <w:r>
              <w:t xml:space="preserve">: </w:t>
            </w:r>
            <w:r w:rsidR="00380FD7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>
              <w:instrText xml:space="preserve"> FORMTEXT </w:instrText>
            </w:r>
            <w:r w:rsidR="00380F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80FD7">
              <w:fldChar w:fldCharType="end"/>
            </w:r>
            <w:bookmarkEnd w:id="11"/>
          </w:p>
        </w:tc>
      </w:tr>
      <w:tr w:rsidR="005561AE" w:rsidRPr="007324BD" w:rsidTr="006E4BAE">
        <w:trPr>
          <w:cantSplit/>
          <w:trHeight w:val="738"/>
        </w:trPr>
        <w:tc>
          <w:tcPr>
            <w:tcW w:w="10167" w:type="dxa"/>
            <w:gridSpan w:val="4"/>
            <w:shd w:val="clear" w:color="auto" w:fill="auto"/>
          </w:tcPr>
          <w:p w:rsidR="005561AE" w:rsidRDefault="00C6450C" w:rsidP="00201F9B">
            <w:r>
              <w:t>Directions to s</w:t>
            </w:r>
            <w:r w:rsidR="00BD4AA7">
              <w:t>ite f</w:t>
            </w:r>
            <w:r>
              <w:t>rom nearest t</w:t>
            </w:r>
            <w:r w:rsidR="005561AE">
              <w:t xml:space="preserve">own: </w:t>
            </w:r>
            <w:r w:rsidR="00380FD7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5561AE">
              <w:instrText xml:space="preserve"> FORMTEXT </w:instrText>
            </w:r>
            <w:r w:rsidR="00380FD7">
              <w:fldChar w:fldCharType="separate"/>
            </w:r>
            <w:r w:rsidR="005561AE">
              <w:rPr>
                <w:noProof/>
              </w:rPr>
              <w:t> </w:t>
            </w:r>
            <w:r w:rsidR="005561AE">
              <w:rPr>
                <w:noProof/>
              </w:rPr>
              <w:t> </w:t>
            </w:r>
            <w:r w:rsidR="005561AE">
              <w:rPr>
                <w:noProof/>
              </w:rPr>
              <w:t> </w:t>
            </w:r>
            <w:r w:rsidR="005561AE">
              <w:rPr>
                <w:noProof/>
              </w:rPr>
              <w:t> </w:t>
            </w:r>
            <w:r w:rsidR="005561AE">
              <w:rPr>
                <w:noProof/>
              </w:rPr>
              <w:t> </w:t>
            </w:r>
            <w:r w:rsidR="00380FD7">
              <w:fldChar w:fldCharType="end"/>
            </w:r>
            <w:bookmarkEnd w:id="12"/>
          </w:p>
        </w:tc>
      </w:tr>
      <w:tr w:rsidR="00C35112" w:rsidRPr="007324BD" w:rsidTr="00D67663">
        <w:trPr>
          <w:cantSplit/>
          <w:trHeight w:val="378"/>
        </w:trPr>
        <w:tc>
          <w:tcPr>
            <w:tcW w:w="4719" w:type="dxa"/>
            <w:gridSpan w:val="2"/>
            <w:shd w:val="clear" w:color="auto" w:fill="auto"/>
            <w:vAlign w:val="center"/>
          </w:tcPr>
          <w:p w:rsidR="00C35112" w:rsidRPr="007324BD" w:rsidRDefault="00C6450C" w:rsidP="00201F9B">
            <w:r>
              <w:t>Date application s</w:t>
            </w:r>
            <w:r w:rsidR="00C35112">
              <w:t>ubmitted:</w:t>
            </w:r>
            <w:r w:rsidR="00AC68AF">
              <w:t xml:space="preserve"> </w:t>
            </w:r>
            <w:r w:rsidR="00380FD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5112">
              <w:instrText xml:space="preserve"> FORMTEXT </w:instrText>
            </w:r>
            <w:r w:rsidR="00380FD7">
              <w:fldChar w:fldCharType="separate"/>
            </w:r>
            <w:r w:rsidR="00C35112">
              <w:rPr>
                <w:noProof/>
              </w:rPr>
              <w:t> </w:t>
            </w:r>
            <w:r w:rsidR="00C35112">
              <w:rPr>
                <w:noProof/>
              </w:rPr>
              <w:t> </w:t>
            </w:r>
            <w:r w:rsidR="00C35112">
              <w:rPr>
                <w:noProof/>
              </w:rPr>
              <w:t> </w:t>
            </w:r>
            <w:r w:rsidR="00C35112">
              <w:rPr>
                <w:noProof/>
              </w:rPr>
              <w:t> </w:t>
            </w:r>
            <w:r w:rsidR="00C35112">
              <w:rPr>
                <w:noProof/>
              </w:rPr>
              <w:t> </w:t>
            </w:r>
            <w:r w:rsidR="00380FD7">
              <w:fldChar w:fldCharType="end"/>
            </w:r>
          </w:p>
        </w:tc>
        <w:tc>
          <w:tcPr>
            <w:tcW w:w="5448" w:type="dxa"/>
            <w:gridSpan w:val="2"/>
            <w:shd w:val="clear" w:color="auto" w:fill="auto"/>
            <w:vAlign w:val="center"/>
          </w:tcPr>
          <w:p w:rsidR="00C35112" w:rsidRPr="007324BD" w:rsidRDefault="00C6450C" w:rsidP="00201F9B">
            <w:r>
              <w:t>Authorized s</w:t>
            </w:r>
            <w:r w:rsidR="0035058F">
              <w:t xml:space="preserve">ignature: </w:t>
            </w:r>
            <w:r w:rsidR="00380FD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058F">
              <w:instrText xml:space="preserve"> FORMTEXT </w:instrText>
            </w:r>
            <w:r w:rsidR="00380FD7">
              <w:fldChar w:fldCharType="separate"/>
            </w:r>
            <w:r w:rsidR="0035058F">
              <w:rPr>
                <w:noProof/>
              </w:rPr>
              <w:t> </w:t>
            </w:r>
            <w:r w:rsidR="0035058F">
              <w:rPr>
                <w:noProof/>
              </w:rPr>
              <w:t> </w:t>
            </w:r>
            <w:r w:rsidR="0035058F">
              <w:rPr>
                <w:noProof/>
              </w:rPr>
              <w:t> </w:t>
            </w:r>
            <w:r w:rsidR="0035058F">
              <w:rPr>
                <w:noProof/>
              </w:rPr>
              <w:t> </w:t>
            </w:r>
            <w:r w:rsidR="0035058F">
              <w:rPr>
                <w:noProof/>
              </w:rPr>
              <w:t> </w:t>
            </w:r>
            <w:r w:rsidR="00380FD7">
              <w:fldChar w:fldCharType="end"/>
            </w:r>
          </w:p>
        </w:tc>
      </w:tr>
      <w:tr w:rsidR="00201F9B" w:rsidRPr="007324BD" w:rsidTr="00B307E6">
        <w:trPr>
          <w:cantSplit/>
          <w:trHeight w:val="288"/>
        </w:trPr>
        <w:tc>
          <w:tcPr>
            <w:tcW w:w="10167" w:type="dxa"/>
            <w:gridSpan w:val="4"/>
            <w:shd w:val="clear" w:color="auto" w:fill="E6E6E6"/>
            <w:vAlign w:val="center"/>
          </w:tcPr>
          <w:p w:rsidR="00201F9B" w:rsidRPr="007324BD" w:rsidRDefault="00201F9B" w:rsidP="00201F9B">
            <w:pPr>
              <w:pStyle w:val="Heading2"/>
              <w:jc w:val="left"/>
            </w:pPr>
            <w:r>
              <w:t>type of audit required</w:t>
            </w:r>
          </w:p>
        </w:tc>
      </w:tr>
      <w:tr w:rsidR="00201F9B" w:rsidRPr="007324BD" w:rsidTr="00B307E6">
        <w:trPr>
          <w:cantSplit/>
          <w:trHeight w:val="259"/>
        </w:trPr>
        <w:tc>
          <w:tcPr>
            <w:tcW w:w="3146" w:type="dxa"/>
            <w:shd w:val="clear" w:color="auto" w:fill="auto"/>
            <w:vAlign w:val="center"/>
          </w:tcPr>
          <w:p w:rsidR="00201F9B" w:rsidRPr="007324BD" w:rsidRDefault="00201F9B" w:rsidP="00201F9B">
            <w:r>
              <w:t xml:space="preserve">Pre-Audit: </w:t>
            </w:r>
            <w:r w:rsidR="00380FD7" w:rsidRPr="005402DC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D95" w:rsidRPr="005402DC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0F5E21">
              <w:rPr>
                <w:rFonts w:ascii="Garamond" w:hAnsi="Garamond" w:cs="Arial"/>
                <w:sz w:val="22"/>
                <w:szCs w:val="22"/>
              </w:rPr>
            </w:r>
            <w:r w:rsidR="000F5E21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380FD7" w:rsidRPr="005402DC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201F9B" w:rsidRPr="007324BD" w:rsidRDefault="00201F9B" w:rsidP="00201F9B">
            <w:r>
              <w:t>Initial</w:t>
            </w:r>
            <w:r w:rsidR="002E518E">
              <w:t xml:space="preserve"> with QCS</w:t>
            </w:r>
            <w:r>
              <w:t xml:space="preserve">: </w:t>
            </w:r>
            <w:r w:rsidR="00380FD7" w:rsidRPr="005402DC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D95" w:rsidRPr="005402DC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0F5E21">
              <w:rPr>
                <w:rFonts w:ascii="Garamond" w:hAnsi="Garamond" w:cs="Arial"/>
                <w:sz w:val="22"/>
                <w:szCs w:val="22"/>
              </w:rPr>
            </w:r>
            <w:r w:rsidR="000F5E21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380FD7" w:rsidRPr="005402DC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201F9B" w:rsidRPr="007324BD" w:rsidRDefault="00201F9B" w:rsidP="00201F9B">
            <w:r>
              <w:t>Renewal</w:t>
            </w:r>
            <w:r w:rsidR="002E518E">
              <w:t xml:space="preserve"> with QCS</w:t>
            </w:r>
            <w:r>
              <w:t xml:space="preserve">: </w:t>
            </w:r>
            <w:r w:rsidR="00380FD7" w:rsidRPr="005402DC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D95" w:rsidRPr="005402DC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0F5E21">
              <w:rPr>
                <w:rFonts w:ascii="Garamond" w:hAnsi="Garamond" w:cs="Arial"/>
                <w:sz w:val="22"/>
                <w:szCs w:val="22"/>
              </w:rPr>
            </w:r>
            <w:r w:rsidR="000F5E21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380FD7" w:rsidRPr="005402DC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</w:tr>
      <w:tr w:rsidR="005303B5" w:rsidRPr="007324BD" w:rsidTr="00D67663">
        <w:trPr>
          <w:cantSplit/>
          <w:trHeight w:val="423"/>
        </w:trPr>
        <w:tc>
          <w:tcPr>
            <w:tcW w:w="10167" w:type="dxa"/>
            <w:gridSpan w:val="4"/>
            <w:shd w:val="clear" w:color="auto" w:fill="auto"/>
            <w:vAlign w:val="center"/>
          </w:tcPr>
          <w:p w:rsidR="005303B5" w:rsidRPr="007324BD" w:rsidRDefault="005303B5" w:rsidP="005303B5">
            <w:r>
              <w:t>Applicant suggested date for the audit:</w:t>
            </w:r>
            <w:r w:rsidR="00AC68AF">
              <w:t xml:space="preserve"> </w:t>
            </w:r>
            <w:r w:rsidR="00380FD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80F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80FD7">
              <w:fldChar w:fldCharType="end"/>
            </w:r>
          </w:p>
        </w:tc>
      </w:tr>
      <w:tr w:rsidR="00C35112" w:rsidRPr="007324BD" w:rsidTr="00B307E6">
        <w:trPr>
          <w:cantSplit/>
          <w:trHeight w:val="288"/>
        </w:trPr>
        <w:tc>
          <w:tcPr>
            <w:tcW w:w="10167" w:type="dxa"/>
            <w:gridSpan w:val="4"/>
            <w:shd w:val="clear" w:color="auto" w:fill="E6E6E6"/>
            <w:vAlign w:val="center"/>
          </w:tcPr>
          <w:p w:rsidR="00C35112" w:rsidRPr="007324BD" w:rsidRDefault="00C35112" w:rsidP="00201F9B">
            <w:pPr>
              <w:pStyle w:val="Heading2"/>
              <w:jc w:val="left"/>
            </w:pPr>
            <w:r>
              <w:t>General</w:t>
            </w:r>
            <w:r w:rsidRPr="007324BD">
              <w:t xml:space="preserve"> Information</w:t>
            </w:r>
            <w:r w:rsidR="002E518E">
              <w:t xml:space="preserve">: </w:t>
            </w:r>
            <w:r w:rsidR="005F3727">
              <w:rPr>
                <w:rStyle w:val="Emphasis"/>
                <w:sz w:val="14"/>
                <w:szCs w:val="14"/>
              </w:rPr>
              <w:t>do not submiT the</w:t>
            </w:r>
            <w:r w:rsidR="002E518E" w:rsidRPr="002E518E">
              <w:rPr>
                <w:rStyle w:val="Emphasis"/>
                <w:sz w:val="14"/>
                <w:szCs w:val="14"/>
              </w:rPr>
              <w:t xml:space="preserve"> application </w:t>
            </w:r>
            <w:r w:rsidR="002E518E">
              <w:rPr>
                <w:rStyle w:val="Emphasis"/>
                <w:sz w:val="14"/>
                <w:szCs w:val="14"/>
              </w:rPr>
              <w:t xml:space="preserve">for an audit until </w:t>
            </w:r>
            <w:r w:rsidR="002E518E" w:rsidRPr="002E518E">
              <w:rPr>
                <w:rStyle w:val="Emphasis"/>
                <w:sz w:val="14"/>
                <w:szCs w:val="14"/>
              </w:rPr>
              <w:t>you can tick yes as your answer</w:t>
            </w:r>
            <w:r w:rsidR="00D67663">
              <w:rPr>
                <w:rStyle w:val="Emphasis"/>
                <w:sz w:val="14"/>
                <w:szCs w:val="14"/>
              </w:rPr>
              <w:t>s</w:t>
            </w:r>
          </w:p>
        </w:tc>
      </w:tr>
      <w:tr w:rsidR="00C35112" w:rsidRPr="007324BD" w:rsidTr="00B307E6">
        <w:trPr>
          <w:cantSplit/>
          <w:trHeight w:val="259"/>
        </w:trPr>
        <w:tc>
          <w:tcPr>
            <w:tcW w:w="10167" w:type="dxa"/>
            <w:gridSpan w:val="4"/>
            <w:shd w:val="clear" w:color="auto" w:fill="auto"/>
            <w:vAlign w:val="center"/>
          </w:tcPr>
          <w:p w:rsidR="00C35112" w:rsidRPr="007324BD" w:rsidRDefault="00EC235C" w:rsidP="00201F9B">
            <w:r>
              <w:t>Do you have a</w:t>
            </w:r>
            <w:r w:rsidR="009C0DC2">
              <w:t xml:space="preserve"> </w:t>
            </w:r>
            <w:r w:rsidR="00AE5DBD">
              <w:t xml:space="preserve">written </w:t>
            </w:r>
            <w:r w:rsidR="009C0DC2">
              <w:t xml:space="preserve">Food Safety </w:t>
            </w:r>
            <w:r w:rsidR="00AE5DBD">
              <w:t>Policy</w:t>
            </w:r>
            <w:r w:rsidR="009C0DC2">
              <w:t xml:space="preserve"> for your operation</w:t>
            </w:r>
            <w:r>
              <w:t xml:space="preserve"> (requirement ID# 1.1.3)</w:t>
            </w:r>
            <w:r w:rsidR="009C0DC2">
              <w:t>?:</w:t>
            </w:r>
            <w:r w:rsidR="002E518E">
              <w:t xml:space="preserve"> </w:t>
            </w:r>
            <w:r w:rsidR="00380FD7" w:rsidRPr="005402DC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518E" w:rsidRPr="005402DC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0F5E21">
              <w:rPr>
                <w:rFonts w:ascii="Garamond" w:hAnsi="Garamond" w:cs="Arial"/>
                <w:sz w:val="22"/>
                <w:szCs w:val="22"/>
              </w:rPr>
            </w:r>
            <w:r w:rsidR="000F5E21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380FD7" w:rsidRPr="005402DC">
              <w:rPr>
                <w:rFonts w:ascii="Garamond" w:hAnsi="Garamond" w:cs="Arial"/>
                <w:sz w:val="22"/>
                <w:szCs w:val="22"/>
              </w:rPr>
              <w:fldChar w:fldCharType="end"/>
            </w:r>
            <w:r w:rsidR="002E518E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2E518E">
              <w:t>Yes</w:t>
            </w:r>
          </w:p>
        </w:tc>
      </w:tr>
      <w:tr w:rsidR="00097A14" w:rsidRPr="007324BD" w:rsidTr="00B307E6">
        <w:trPr>
          <w:cantSplit/>
          <w:trHeight w:val="259"/>
        </w:trPr>
        <w:tc>
          <w:tcPr>
            <w:tcW w:w="10167" w:type="dxa"/>
            <w:gridSpan w:val="4"/>
            <w:shd w:val="clear" w:color="auto" w:fill="auto"/>
            <w:vAlign w:val="center"/>
          </w:tcPr>
          <w:p w:rsidR="00097A14" w:rsidRPr="007324BD" w:rsidRDefault="009C0DC2" w:rsidP="00201F9B">
            <w:r>
              <w:t>Have you co</w:t>
            </w:r>
            <w:r w:rsidR="00C50F6E">
              <w:t>nducted the Self-Audit (requirement</w:t>
            </w:r>
            <w:r w:rsidR="00323D60">
              <w:t xml:space="preserve"> ID# 1.1.4</w:t>
            </w:r>
            <w:r>
              <w:t>)?:</w:t>
            </w:r>
            <w:r w:rsidR="002E518E">
              <w:t xml:space="preserve"> </w:t>
            </w:r>
            <w:r w:rsidR="00380FD7" w:rsidRPr="005402DC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518E" w:rsidRPr="005402DC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0F5E21">
              <w:rPr>
                <w:rFonts w:ascii="Garamond" w:hAnsi="Garamond" w:cs="Arial"/>
                <w:sz w:val="22"/>
                <w:szCs w:val="22"/>
              </w:rPr>
            </w:r>
            <w:r w:rsidR="000F5E21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380FD7" w:rsidRPr="005402DC">
              <w:rPr>
                <w:rFonts w:ascii="Garamond" w:hAnsi="Garamond" w:cs="Arial"/>
                <w:sz w:val="22"/>
                <w:szCs w:val="22"/>
              </w:rPr>
              <w:fldChar w:fldCharType="end"/>
            </w:r>
            <w:r w:rsidR="002E518E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2E518E">
              <w:t>Yes</w:t>
            </w:r>
          </w:p>
        </w:tc>
      </w:tr>
      <w:tr w:rsidR="00097A14" w:rsidRPr="007324BD" w:rsidTr="00B307E6">
        <w:trPr>
          <w:cantSplit/>
          <w:trHeight w:val="259"/>
        </w:trPr>
        <w:tc>
          <w:tcPr>
            <w:tcW w:w="10167" w:type="dxa"/>
            <w:gridSpan w:val="4"/>
            <w:shd w:val="clear" w:color="auto" w:fill="auto"/>
            <w:vAlign w:val="center"/>
          </w:tcPr>
          <w:p w:rsidR="00097A14" w:rsidRPr="007324BD" w:rsidRDefault="00E87A8A" w:rsidP="009C0DC2">
            <w:r>
              <w:t xml:space="preserve">Do you have </w:t>
            </w:r>
            <w:r w:rsidR="002E518E">
              <w:t xml:space="preserve">at least </w:t>
            </w:r>
            <w:r w:rsidR="006E4BAE">
              <w:t>6</w:t>
            </w:r>
            <w:r w:rsidR="009C0DC2">
              <w:t>0 days of reco</w:t>
            </w:r>
            <w:r w:rsidR="002E518E">
              <w:t xml:space="preserve">rds complying with the standard available for an </w:t>
            </w:r>
            <w:r w:rsidR="009C0DC2">
              <w:t>audit?:</w:t>
            </w:r>
            <w:r w:rsidR="002E518E">
              <w:t xml:space="preserve"> </w:t>
            </w:r>
            <w:r w:rsidR="00380FD7" w:rsidRPr="005402DC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518E" w:rsidRPr="005402DC">
              <w:rPr>
                <w:rFonts w:ascii="Garamond" w:hAnsi="Garamond" w:cs="Arial"/>
                <w:sz w:val="22"/>
                <w:szCs w:val="22"/>
              </w:rPr>
              <w:instrText xml:space="preserve"> FORMCHECKBOX </w:instrText>
            </w:r>
            <w:r w:rsidR="000F5E21">
              <w:rPr>
                <w:rFonts w:ascii="Garamond" w:hAnsi="Garamond" w:cs="Arial"/>
                <w:sz w:val="22"/>
                <w:szCs w:val="22"/>
              </w:rPr>
            </w:r>
            <w:r w:rsidR="000F5E21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380FD7" w:rsidRPr="005402DC">
              <w:rPr>
                <w:rFonts w:ascii="Garamond" w:hAnsi="Garamond" w:cs="Arial"/>
                <w:sz w:val="22"/>
                <w:szCs w:val="22"/>
              </w:rPr>
              <w:fldChar w:fldCharType="end"/>
            </w:r>
            <w:r w:rsidR="002E518E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2E518E">
              <w:t>Yes</w:t>
            </w:r>
          </w:p>
        </w:tc>
      </w:tr>
    </w:tbl>
    <w:p w:rsidR="00C6450C" w:rsidRDefault="00C6450C">
      <w:r>
        <w:rPr>
          <w:b/>
          <w:caps/>
        </w:rPr>
        <w:br w:type="page"/>
      </w:r>
    </w:p>
    <w:tbl>
      <w:tblPr>
        <w:tblpPr w:leftFromText="180" w:rightFromText="180" w:vertAnchor="text" w:tblpXSpec="center" w:tblpY="1"/>
        <w:tblOverlap w:val="never"/>
        <w:tblW w:w="101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0167"/>
      </w:tblGrid>
      <w:tr w:rsidR="005561AE" w:rsidRPr="007324BD" w:rsidTr="00B307E6">
        <w:trPr>
          <w:cantSplit/>
          <w:trHeight w:val="288"/>
        </w:trPr>
        <w:tc>
          <w:tcPr>
            <w:tcW w:w="10167" w:type="dxa"/>
            <w:shd w:val="clear" w:color="auto" w:fill="E6E6E6"/>
            <w:vAlign w:val="center"/>
          </w:tcPr>
          <w:p w:rsidR="005561AE" w:rsidRPr="007324BD" w:rsidRDefault="005561AE" w:rsidP="00201F9B">
            <w:pPr>
              <w:pStyle w:val="Heading2"/>
              <w:jc w:val="left"/>
            </w:pPr>
            <w:r>
              <w:lastRenderedPageBreak/>
              <w:t>Water Use</w:t>
            </w:r>
          </w:p>
        </w:tc>
      </w:tr>
      <w:tr w:rsidR="005561AE" w:rsidRPr="007324BD" w:rsidTr="00B307E6">
        <w:trPr>
          <w:cantSplit/>
          <w:trHeight w:val="3384"/>
        </w:trPr>
        <w:tc>
          <w:tcPr>
            <w:tcW w:w="10167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43"/>
              <w:gridCol w:w="2520"/>
              <w:gridCol w:w="2610"/>
              <w:gridCol w:w="1584"/>
              <w:gridCol w:w="1743"/>
            </w:tblGrid>
            <w:tr w:rsidR="005561AE" w:rsidTr="003F511A">
              <w:trPr>
                <w:trHeight w:val="503"/>
                <w:jc w:val="center"/>
              </w:trPr>
              <w:tc>
                <w:tcPr>
                  <w:tcW w:w="1343" w:type="dxa"/>
                </w:tcPr>
                <w:p w:rsidR="005561AE" w:rsidRDefault="005561AE" w:rsidP="00201F9B">
                  <w:pPr>
                    <w:framePr w:hSpace="180" w:wrap="around" w:vAnchor="text" w:hAnchor="text" w:xAlign="center" w:y="1"/>
                    <w:suppressOverlap/>
                    <w:jc w:val="center"/>
                  </w:pPr>
                  <w:r>
                    <w:t>Use</w:t>
                  </w:r>
                </w:p>
              </w:tc>
              <w:tc>
                <w:tcPr>
                  <w:tcW w:w="2520" w:type="dxa"/>
                </w:tcPr>
                <w:p w:rsidR="005561AE" w:rsidRDefault="005561AE" w:rsidP="00201F9B">
                  <w:pPr>
                    <w:framePr w:hSpace="180" w:wrap="around" w:vAnchor="text" w:hAnchor="text" w:xAlign="center" w:y="1"/>
                    <w:suppressOverlap/>
                    <w:jc w:val="center"/>
                  </w:pPr>
                  <w:r>
                    <w:t>Water Source</w:t>
                  </w:r>
                  <w:r>
                    <w:br/>
                  </w:r>
                  <w:r w:rsidRPr="00A76144">
                    <w:rPr>
                      <w:sz w:val="12"/>
                    </w:rPr>
                    <w:t>M=Municipal, W=Well, S=Surface Water</w:t>
                  </w:r>
                </w:p>
              </w:tc>
              <w:tc>
                <w:tcPr>
                  <w:tcW w:w="2610" w:type="dxa"/>
                </w:tcPr>
                <w:p w:rsidR="005561AE" w:rsidRDefault="005561AE" w:rsidP="00201F9B">
                  <w:pPr>
                    <w:framePr w:hSpace="180" w:wrap="around" w:vAnchor="text" w:hAnchor="text" w:xAlign="center" w:y="1"/>
                    <w:suppressOverlap/>
                    <w:jc w:val="center"/>
                  </w:pPr>
                  <w:r>
                    <w:t>Frequency of Water Testing</w:t>
                  </w:r>
                  <w:r>
                    <w:br/>
                  </w:r>
                  <w:r w:rsidRPr="00A76144">
                    <w:rPr>
                      <w:sz w:val="12"/>
                    </w:rPr>
                    <w:t>A=Annual, Q=Quarterly, M=Monthly</w:t>
                  </w:r>
                </w:p>
              </w:tc>
              <w:tc>
                <w:tcPr>
                  <w:tcW w:w="1584" w:type="dxa"/>
                </w:tcPr>
                <w:p w:rsidR="005561AE" w:rsidRDefault="005561AE" w:rsidP="00201F9B">
                  <w:pPr>
                    <w:framePr w:hSpace="180" w:wrap="around" w:vAnchor="text" w:hAnchor="text" w:xAlign="center" w:y="1"/>
                    <w:suppressOverlap/>
                    <w:jc w:val="center"/>
                  </w:pPr>
                  <w:r>
                    <w:t>Date of Last Water Test</w:t>
                  </w:r>
                </w:p>
              </w:tc>
              <w:tc>
                <w:tcPr>
                  <w:tcW w:w="1743" w:type="dxa"/>
                </w:tcPr>
                <w:p w:rsidR="005561AE" w:rsidRDefault="005561AE" w:rsidP="00201F9B">
                  <w:pPr>
                    <w:framePr w:hSpace="180" w:wrap="around" w:vAnchor="text" w:hAnchor="text" w:xAlign="center" w:y="1"/>
                    <w:suppressOverlap/>
                    <w:jc w:val="center"/>
                  </w:pPr>
                  <w:r>
                    <w:t>Generic E-Coli Count from Last Test</w:t>
                  </w:r>
                </w:p>
              </w:tc>
            </w:tr>
            <w:tr w:rsidR="005561AE" w:rsidTr="00B307E6">
              <w:trPr>
                <w:trHeight w:val="650"/>
                <w:jc w:val="center"/>
              </w:trPr>
              <w:tc>
                <w:tcPr>
                  <w:tcW w:w="1343" w:type="dxa"/>
                </w:tcPr>
                <w:p w:rsidR="005561AE" w:rsidRDefault="00010E7C" w:rsidP="00201F9B">
                  <w:pPr>
                    <w:framePr w:hSpace="180" w:wrap="around" w:vAnchor="text" w:hAnchor="text" w:xAlign="center" w:y="1"/>
                    <w:suppressOverlap/>
                  </w:pPr>
                  <w:r>
                    <w:t>Aquaponic System (Product</w:t>
                  </w:r>
                  <w:r w:rsidR="005561AE">
                    <w:t xml:space="preserve"> Contact</w:t>
                  </w:r>
                  <w:r>
                    <w:t>)</w:t>
                  </w:r>
                </w:p>
                <w:p w:rsidR="00010E7C" w:rsidRDefault="00010E7C" w:rsidP="00201F9B">
                  <w:pPr>
                    <w:framePr w:hSpace="180" w:wrap="around" w:vAnchor="text" w:hAnchor="text" w:xAlign="center" w:y="1"/>
                    <w:suppressOverlap/>
                  </w:pPr>
                </w:p>
              </w:tc>
              <w:tc>
                <w:tcPr>
                  <w:tcW w:w="2520" w:type="dxa"/>
                </w:tcPr>
                <w:p w:rsidR="005561AE" w:rsidRDefault="00380FD7" w:rsidP="00201F9B">
                  <w:pPr>
                    <w:framePr w:hSpace="180" w:wrap="around" w:vAnchor="text" w:hAnchor="text" w:xAlign="center" w:y="1"/>
                    <w:suppressOverlap/>
                  </w:pPr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4"/>
                  <w:r w:rsidR="005561AE">
                    <w:instrText xml:space="preserve"> FORMTEXT </w:instrText>
                  </w:r>
                  <w:r>
                    <w:fldChar w:fldCharType="separate"/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  <w:tc>
                <w:tcPr>
                  <w:tcW w:w="2610" w:type="dxa"/>
                </w:tcPr>
                <w:p w:rsidR="005561AE" w:rsidRDefault="00380FD7" w:rsidP="00201F9B">
                  <w:pPr>
                    <w:framePr w:hSpace="180" w:wrap="around" w:vAnchor="text" w:hAnchor="text" w:xAlign="center" w:y="1"/>
                    <w:suppressOverlap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8"/>
                  <w:r w:rsidR="005561AE">
                    <w:instrText xml:space="preserve"> FORMTEXT </w:instrText>
                  </w:r>
                  <w:r>
                    <w:fldChar w:fldCharType="separate"/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tcW w:w="1584" w:type="dxa"/>
                </w:tcPr>
                <w:p w:rsidR="005561AE" w:rsidRDefault="00380FD7" w:rsidP="00201F9B">
                  <w:pPr>
                    <w:framePr w:hSpace="180" w:wrap="around" w:vAnchor="text" w:hAnchor="text" w:xAlign="center" w:y="1"/>
                    <w:suppressOverlap/>
                  </w:pPr>
                  <w: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15" w:name="Text22"/>
                  <w:r w:rsidR="005561AE">
                    <w:instrText xml:space="preserve"> FORMTEXT </w:instrText>
                  </w:r>
                  <w:r>
                    <w:fldChar w:fldCharType="separate"/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  <w:tc>
                <w:tcPr>
                  <w:tcW w:w="1743" w:type="dxa"/>
                </w:tcPr>
                <w:p w:rsidR="005561AE" w:rsidRDefault="00380FD7" w:rsidP="00201F9B">
                  <w:pPr>
                    <w:framePr w:hSpace="180" w:wrap="around" w:vAnchor="text" w:hAnchor="text" w:xAlign="center" w:y="1"/>
                    <w:suppressOverlap/>
                  </w:pPr>
                  <w: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16" w:name="Text26"/>
                  <w:r w:rsidR="005561AE">
                    <w:instrText xml:space="preserve"> FORMTEXT </w:instrText>
                  </w:r>
                  <w:r>
                    <w:fldChar w:fldCharType="separate"/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6"/>
                </w:p>
              </w:tc>
            </w:tr>
            <w:tr w:rsidR="005561AE" w:rsidTr="00F67B91">
              <w:trPr>
                <w:trHeight w:val="710"/>
                <w:jc w:val="center"/>
              </w:trPr>
              <w:tc>
                <w:tcPr>
                  <w:tcW w:w="1343" w:type="dxa"/>
                </w:tcPr>
                <w:p w:rsidR="005561AE" w:rsidRDefault="005561AE" w:rsidP="00201F9B">
                  <w:pPr>
                    <w:framePr w:hSpace="180" w:wrap="around" w:vAnchor="text" w:hAnchor="text" w:xAlign="center" w:y="1"/>
                    <w:suppressOverlap/>
                  </w:pPr>
                  <w:r>
                    <w:t>Equipment Cleaning</w:t>
                  </w:r>
                  <w:r>
                    <w:br/>
                  </w:r>
                </w:p>
              </w:tc>
              <w:tc>
                <w:tcPr>
                  <w:tcW w:w="2520" w:type="dxa"/>
                </w:tcPr>
                <w:p w:rsidR="005561AE" w:rsidRDefault="00380FD7" w:rsidP="00201F9B">
                  <w:pPr>
                    <w:framePr w:hSpace="180" w:wrap="around" w:vAnchor="text" w:hAnchor="text" w:xAlign="center" w:y="1"/>
                    <w:suppressOverlap/>
                  </w:pP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5"/>
                  <w:r w:rsidR="005561AE">
                    <w:instrText xml:space="preserve"> FORMTEXT </w:instrText>
                  </w:r>
                  <w:r>
                    <w:fldChar w:fldCharType="separate"/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2610" w:type="dxa"/>
                </w:tcPr>
                <w:p w:rsidR="005561AE" w:rsidRDefault="00380FD7" w:rsidP="00201F9B">
                  <w:pPr>
                    <w:framePr w:hSpace="180" w:wrap="around" w:vAnchor="text" w:hAnchor="text" w:xAlign="center" w:y="1"/>
                    <w:suppressOverlap/>
                  </w:pPr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9"/>
                  <w:r w:rsidR="005561AE">
                    <w:instrText xml:space="preserve"> FORMTEXT </w:instrText>
                  </w:r>
                  <w:r>
                    <w:fldChar w:fldCharType="separate"/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1584" w:type="dxa"/>
                </w:tcPr>
                <w:p w:rsidR="005561AE" w:rsidRDefault="00380FD7" w:rsidP="00201F9B">
                  <w:pPr>
                    <w:framePr w:hSpace="180" w:wrap="around" w:vAnchor="text" w:hAnchor="text" w:xAlign="center" w:y="1"/>
                    <w:suppressOverlap/>
                  </w:pPr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3"/>
                  <w:r w:rsidR="005561AE">
                    <w:instrText xml:space="preserve"> FORMTEXT </w:instrText>
                  </w:r>
                  <w:r>
                    <w:fldChar w:fldCharType="separate"/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9"/>
                </w:p>
              </w:tc>
              <w:tc>
                <w:tcPr>
                  <w:tcW w:w="1743" w:type="dxa"/>
                </w:tcPr>
                <w:p w:rsidR="005561AE" w:rsidRDefault="00380FD7" w:rsidP="00201F9B">
                  <w:pPr>
                    <w:framePr w:hSpace="180" w:wrap="around" w:vAnchor="text" w:hAnchor="text" w:xAlign="center" w:y="1"/>
                    <w:suppressOverlap/>
                  </w:pPr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7"/>
                  <w:r w:rsidR="005561AE">
                    <w:instrText xml:space="preserve"> FORMTEXT </w:instrText>
                  </w:r>
                  <w:r>
                    <w:fldChar w:fldCharType="separate"/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0"/>
                </w:p>
              </w:tc>
            </w:tr>
            <w:tr w:rsidR="005561AE" w:rsidTr="00F67B91">
              <w:trPr>
                <w:trHeight w:val="683"/>
                <w:jc w:val="center"/>
              </w:trPr>
              <w:tc>
                <w:tcPr>
                  <w:tcW w:w="1343" w:type="dxa"/>
                </w:tcPr>
                <w:p w:rsidR="005561AE" w:rsidRDefault="005561AE" w:rsidP="00201F9B">
                  <w:pPr>
                    <w:framePr w:hSpace="180" w:wrap="around" w:vAnchor="text" w:hAnchor="text" w:xAlign="center" w:y="1"/>
                    <w:suppressOverlap/>
                  </w:pPr>
                  <w:r>
                    <w:t>Container Cleaning</w:t>
                  </w:r>
                  <w:r>
                    <w:br/>
                  </w:r>
                </w:p>
              </w:tc>
              <w:tc>
                <w:tcPr>
                  <w:tcW w:w="2520" w:type="dxa"/>
                </w:tcPr>
                <w:p w:rsidR="005561AE" w:rsidRDefault="00380FD7" w:rsidP="00201F9B">
                  <w:pPr>
                    <w:framePr w:hSpace="180" w:wrap="around" w:vAnchor="text" w:hAnchor="text" w:xAlign="center" w:y="1"/>
                    <w:suppressOverlap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1" w:name="Text16"/>
                  <w:r w:rsidR="005561AE">
                    <w:instrText xml:space="preserve"> FORMTEXT </w:instrText>
                  </w:r>
                  <w:r>
                    <w:fldChar w:fldCharType="separate"/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1"/>
                </w:p>
              </w:tc>
              <w:tc>
                <w:tcPr>
                  <w:tcW w:w="2610" w:type="dxa"/>
                </w:tcPr>
                <w:p w:rsidR="005561AE" w:rsidRDefault="00380FD7" w:rsidP="00201F9B">
                  <w:pPr>
                    <w:framePr w:hSpace="180" w:wrap="around" w:vAnchor="text" w:hAnchor="text" w:xAlign="center" w:y="1"/>
                    <w:suppressOverlap/>
                  </w:pP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0"/>
                  <w:r w:rsidR="005561AE">
                    <w:instrText xml:space="preserve"> FORMTEXT </w:instrText>
                  </w:r>
                  <w:r>
                    <w:fldChar w:fldCharType="separate"/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1584" w:type="dxa"/>
                </w:tcPr>
                <w:p w:rsidR="005561AE" w:rsidRDefault="00380FD7" w:rsidP="00201F9B">
                  <w:pPr>
                    <w:framePr w:hSpace="180" w:wrap="around" w:vAnchor="text" w:hAnchor="text" w:xAlign="center" w:y="1"/>
                    <w:suppressOverlap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3" w:name="Text24"/>
                  <w:r w:rsidR="005561AE">
                    <w:instrText xml:space="preserve"> FORMTEXT </w:instrText>
                  </w:r>
                  <w:r>
                    <w:fldChar w:fldCharType="separate"/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1743" w:type="dxa"/>
                </w:tcPr>
                <w:p w:rsidR="005561AE" w:rsidRDefault="00380FD7" w:rsidP="00201F9B">
                  <w:pPr>
                    <w:framePr w:hSpace="180" w:wrap="around" w:vAnchor="text" w:hAnchor="text" w:xAlign="center" w:y="1"/>
                    <w:suppressOverlap/>
                  </w:pPr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24" w:name="Text28"/>
                  <w:r w:rsidR="005561AE">
                    <w:instrText xml:space="preserve"> FORMTEXT </w:instrText>
                  </w:r>
                  <w:r>
                    <w:fldChar w:fldCharType="separate"/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4"/>
                </w:p>
              </w:tc>
            </w:tr>
            <w:tr w:rsidR="005561AE" w:rsidTr="00F67B91">
              <w:trPr>
                <w:trHeight w:val="593"/>
                <w:jc w:val="center"/>
              </w:trPr>
              <w:tc>
                <w:tcPr>
                  <w:tcW w:w="1343" w:type="dxa"/>
                </w:tcPr>
                <w:p w:rsidR="005561AE" w:rsidRDefault="005561AE" w:rsidP="00201F9B">
                  <w:pPr>
                    <w:framePr w:hSpace="180" w:wrap="around" w:vAnchor="text" w:hAnchor="text" w:xAlign="center" w:y="1"/>
                    <w:suppressOverlap/>
                  </w:pPr>
                  <w:r>
                    <w:t>Hand Washing/</w:t>
                  </w:r>
                  <w:r>
                    <w:br/>
                    <w:t>Drinking Water</w:t>
                  </w:r>
                </w:p>
              </w:tc>
              <w:bookmarkStart w:id="25" w:name="Text30"/>
              <w:tc>
                <w:tcPr>
                  <w:tcW w:w="2520" w:type="dxa"/>
                </w:tcPr>
                <w:p w:rsidR="005561AE" w:rsidRDefault="00380FD7" w:rsidP="00201F9B">
                  <w:pPr>
                    <w:framePr w:hSpace="180" w:wrap="around" w:vAnchor="text" w:hAnchor="text" w:xAlign="center" w:y="1"/>
                    <w:suppressOverlap/>
                  </w:pPr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="005561AE">
                    <w:instrText xml:space="preserve"> FORMTEXT </w:instrText>
                  </w:r>
                  <w:r>
                    <w:fldChar w:fldCharType="separate"/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2610" w:type="dxa"/>
                </w:tcPr>
                <w:p w:rsidR="005561AE" w:rsidRDefault="00380FD7" w:rsidP="00201F9B">
                  <w:pPr>
                    <w:framePr w:hSpace="180" w:wrap="around" w:vAnchor="text" w:hAnchor="text" w:xAlign="center" w:y="1"/>
                    <w:suppressOverlap/>
                  </w:pPr>
                  <w: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6" w:name="Text21"/>
                  <w:r w:rsidR="005561AE">
                    <w:instrText xml:space="preserve"> FORMTEXT </w:instrText>
                  </w:r>
                  <w:r>
                    <w:fldChar w:fldCharType="separate"/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tcW w:w="1584" w:type="dxa"/>
                </w:tcPr>
                <w:p w:rsidR="005561AE" w:rsidRDefault="00380FD7" w:rsidP="00201F9B">
                  <w:pPr>
                    <w:framePr w:hSpace="180" w:wrap="around" w:vAnchor="text" w:hAnchor="text" w:xAlign="center" w:y="1"/>
                    <w:suppressOverlap/>
                  </w:pPr>
                  <w: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27" w:name="Text25"/>
                  <w:r w:rsidR="005561AE">
                    <w:instrText xml:space="preserve"> FORMTEXT </w:instrText>
                  </w:r>
                  <w:r>
                    <w:fldChar w:fldCharType="separate"/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7"/>
                </w:p>
              </w:tc>
              <w:tc>
                <w:tcPr>
                  <w:tcW w:w="1743" w:type="dxa"/>
                </w:tcPr>
                <w:p w:rsidR="005561AE" w:rsidRDefault="00380FD7" w:rsidP="00201F9B">
                  <w:pPr>
                    <w:framePr w:hSpace="180" w:wrap="around" w:vAnchor="text" w:hAnchor="text" w:xAlign="center" w:y="1"/>
                    <w:suppressOverlap/>
                  </w:pPr>
                  <w: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28" w:name="Text29"/>
                  <w:r w:rsidR="005561AE">
                    <w:instrText xml:space="preserve"> FORMTEXT </w:instrText>
                  </w:r>
                  <w:r>
                    <w:fldChar w:fldCharType="separate"/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 w:rsidR="005561AE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8"/>
                </w:p>
              </w:tc>
            </w:tr>
          </w:tbl>
          <w:p w:rsidR="005561AE" w:rsidRPr="007324BD" w:rsidRDefault="005561AE" w:rsidP="00201F9B"/>
        </w:tc>
      </w:tr>
      <w:tr w:rsidR="00E80568" w:rsidRPr="007324BD" w:rsidTr="00B307E6">
        <w:trPr>
          <w:cantSplit/>
          <w:trHeight w:val="288"/>
        </w:trPr>
        <w:tc>
          <w:tcPr>
            <w:tcW w:w="10167" w:type="dxa"/>
            <w:shd w:val="clear" w:color="auto" w:fill="E6E6E6"/>
            <w:vAlign w:val="center"/>
          </w:tcPr>
          <w:p w:rsidR="00E80568" w:rsidRPr="007324BD" w:rsidRDefault="00E80568" w:rsidP="00E80568">
            <w:pPr>
              <w:pStyle w:val="Heading2"/>
              <w:jc w:val="left"/>
            </w:pPr>
            <w:r w:rsidRPr="007324BD">
              <w:t xml:space="preserve">Applicant </w:t>
            </w:r>
            <w:r w:rsidR="00332144">
              <w:t>request</w:t>
            </w:r>
          </w:p>
        </w:tc>
      </w:tr>
      <w:tr w:rsidR="00E80568" w:rsidRPr="007324BD" w:rsidTr="00B307E6">
        <w:trPr>
          <w:cantSplit/>
          <w:trHeight w:val="861"/>
        </w:trPr>
        <w:tc>
          <w:tcPr>
            <w:tcW w:w="10167" w:type="dxa"/>
            <w:shd w:val="clear" w:color="auto" w:fill="auto"/>
          </w:tcPr>
          <w:p w:rsidR="00E80568" w:rsidRPr="007324BD" w:rsidRDefault="00332144" w:rsidP="00E80568">
            <w:r>
              <w:t>Indicate the n</w:t>
            </w:r>
            <w:r w:rsidR="00E80568">
              <w:t>ame</w:t>
            </w:r>
            <w:r>
              <w:t xml:space="preserve"> and contact </w:t>
            </w:r>
            <w:r w:rsidR="00FA138A">
              <w:t xml:space="preserve">(if available) </w:t>
            </w:r>
            <w:r>
              <w:t>of buyer(s) (e.g. Publix) you would like QCS to provide a copy of your certificate</w:t>
            </w:r>
            <w:r w:rsidR="00E80568">
              <w:t>:</w:t>
            </w:r>
            <w:r w:rsidR="00380F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0568">
              <w:instrText xml:space="preserve"> FORMTEXT </w:instrText>
            </w:r>
            <w:r w:rsidR="00380FD7">
              <w:fldChar w:fldCharType="separate"/>
            </w:r>
            <w:r w:rsidR="00E80568">
              <w:rPr>
                <w:noProof/>
              </w:rPr>
              <w:t> </w:t>
            </w:r>
            <w:r w:rsidR="00E80568">
              <w:rPr>
                <w:noProof/>
              </w:rPr>
              <w:t> </w:t>
            </w:r>
            <w:r w:rsidR="00E80568">
              <w:rPr>
                <w:noProof/>
              </w:rPr>
              <w:t> </w:t>
            </w:r>
            <w:r w:rsidR="00E80568">
              <w:rPr>
                <w:noProof/>
              </w:rPr>
              <w:t> </w:t>
            </w:r>
            <w:r w:rsidR="00E80568">
              <w:rPr>
                <w:noProof/>
              </w:rPr>
              <w:t> </w:t>
            </w:r>
            <w:r w:rsidR="00380FD7">
              <w:fldChar w:fldCharType="end"/>
            </w:r>
          </w:p>
        </w:tc>
      </w:tr>
      <w:tr w:rsidR="008866A1" w:rsidRPr="00D23243" w:rsidTr="00B307E6">
        <w:trPr>
          <w:cantSplit/>
          <w:trHeight w:val="2994"/>
        </w:trPr>
        <w:tc>
          <w:tcPr>
            <w:tcW w:w="10167" w:type="dxa"/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page" w:horzAnchor="margin" w:tblpY="436"/>
              <w:tblOverlap w:val="never"/>
              <w:tblW w:w="9985" w:type="dxa"/>
              <w:tblLook w:val="04A0" w:firstRow="1" w:lastRow="0" w:firstColumn="1" w:lastColumn="0" w:noHBand="0" w:noVBand="1"/>
            </w:tblPr>
            <w:tblGrid>
              <w:gridCol w:w="9985"/>
            </w:tblGrid>
            <w:tr w:rsidR="00520A2E" w:rsidTr="00B307E6">
              <w:trPr>
                <w:trHeight w:val="2330"/>
              </w:trPr>
              <w:tc>
                <w:tcPr>
                  <w:tcW w:w="9985" w:type="dxa"/>
                </w:tcPr>
                <w:p w:rsidR="00520A2E" w:rsidRPr="00D23243" w:rsidRDefault="00822FB2" w:rsidP="00520A2E">
                  <w:pPr>
                    <w:pStyle w:val="Heading2"/>
                    <w:rPr>
                      <w:rFonts w:cs="Tahoma"/>
                      <w:b w:val="0"/>
                      <w:caps w:val="0"/>
                      <w:u w:val="single"/>
                    </w:rPr>
                  </w:pPr>
                  <w:r>
                    <w:rPr>
                      <w:rFonts w:cs="Tahoma"/>
                      <w:b w:val="0"/>
                      <w:caps w:val="0"/>
                      <w:u w:val="single"/>
                    </w:rPr>
                    <w:t>RESERVED FOR QCS USE (Administrative Notes</w:t>
                  </w:r>
                  <w:r w:rsidR="00520A2E" w:rsidRPr="00D23243">
                    <w:rPr>
                      <w:rFonts w:cs="Tahoma"/>
                      <w:b w:val="0"/>
                      <w:caps w:val="0"/>
                      <w:u w:val="single"/>
                    </w:rPr>
                    <w:t>)</w:t>
                  </w:r>
                </w:p>
              </w:tc>
            </w:tr>
          </w:tbl>
          <w:p w:rsidR="008866A1" w:rsidRPr="00D23243" w:rsidRDefault="008866A1" w:rsidP="008866A1">
            <w:pPr>
              <w:pStyle w:val="Heading2"/>
              <w:jc w:val="left"/>
              <w:rPr>
                <w:rFonts w:cs="Tahoma"/>
                <w:b w:val="0"/>
                <w:caps w:val="0"/>
              </w:rPr>
            </w:pPr>
          </w:p>
        </w:tc>
      </w:tr>
      <w:tr w:rsidR="008866A1" w:rsidRPr="007324BD" w:rsidTr="00B307E6">
        <w:trPr>
          <w:cantSplit/>
          <w:trHeight w:val="384"/>
        </w:trPr>
        <w:tc>
          <w:tcPr>
            <w:tcW w:w="10167" w:type="dxa"/>
            <w:shd w:val="clear" w:color="auto" w:fill="E6E6E6"/>
            <w:vAlign w:val="center"/>
          </w:tcPr>
          <w:p w:rsidR="008866A1" w:rsidRPr="007324BD" w:rsidRDefault="008866A1" w:rsidP="008866A1">
            <w:pPr>
              <w:pStyle w:val="Heading2"/>
              <w:jc w:val="left"/>
            </w:pPr>
            <w:r>
              <w:t>application checklist</w:t>
            </w:r>
          </w:p>
        </w:tc>
      </w:tr>
      <w:tr w:rsidR="008866A1" w:rsidRPr="00D23243" w:rsidTr="001656B0">
        <w:trPr>
          <w:cantSplit/>
          <w:trHeight w:val="4488"/>
        </w:trPr>
        <w:tc>
          <w:tcPr>
            <w:tcW w:w="10167" w:type="dxa"/>
            <w:shd w:val="clear" w:color="auto" w:fill="FFFFFF" w:themeFill="background1"/>
            <w:vAlign w:val="center"/>
          </w:tcPr>
          <w:p w:rsidR="005D6D09" w:rsidRPr="00106D95" w:rsidRDefault="001656B0" w:rsidP="00106D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4"/>
              </w:rPr>
            </w:pPr>
            <w:r>
              <w:rPr>
                <w:rFonts w:asciiTheme="minorHAnsi" w:hAnsiTheme="minorHAnsi" w:cs="Tahoma"/>
                <w:b/>
                <w:bCs/>
                <w:sz w:val="24"/>
              </w:rPr>
              <w:t>Be sure to Sign and Date the fully completed a</w:t>
            </w:r>
            <w:r w:rsidR="005D6D09" w:rsidRPr="00976595">
              <w:rPr>
                <w:rFonts w:asciiTheme="minorHAnsi" w:hAnsiTheme="minorHAnsi" w:cs="Tahoma"/>
                <w:b/>
                <w:bCs/>
                <w:sz w:val="24"/>
              </w:rPr>
              <w:t>pplication.</w:t>
            </w:r>
            <w:r w:rsidR="005D6D09" w:rsidRPr="00106D95">
              <w:rPr>
                <w:rFonts w:asciiTheme="minorHAnsi" w:hAnsiTheme="minorHAnsi" w:cs="Tahoma"/>
                <w:b/>
                <w:bCs/>
                <w:sz w:val="24"/>
              </w:rPr>
              <w:br/>
            </w:r>
          </w:p>
          <w:p w:rsidR="005D6D09" w:rsidRPr="00976595" w:rsidRDefault="005D6D09" w:rsidP="005D6D09">
            <w:pPr>
              <w:autoSpaceDE w:val="0"/>
              <w:autoSpaceDN w:val="0"/>
              <w:adjustRightInd w:val="0"/>
              <w:ind w:left="673"/>
              <w:rPr>
                <w:rFonts w:asciiTheme="minorHAnsi" w:hAnsiTheme="minorHAnsi" w:cs="Tahoma"/>
                <w:bCs/>
                <w:sz w:val="24"/>
              </w:rPr>
            </w:pPr>
            <w:r w:rsidRPr="00976595">
              <w:rPr>
                <w:rFonts w:asciiTheme="minorHAnsi" w:hAnsiTheme="minorHAnsi" w:cs="Tahoma"/>
                <w:bCs/>
                <w:sz w:val="24"/>
              </w:rPr>
              <w:t>For information or questions, please contact QCS.</w:t>
            </w:r>
          </w:p>
          <w:p w:rsidR="005D6D09" w:rsidRPr="00976595" w:rsidRDefault="005D6D09" w:rsidP="005D6D09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4"/>
              </w:rPr>
            </w:pPr>
          </w:p>
          <w:p w:rsidR="005D6D09" w:rsidRPr="00976595" w:rsidRDefault="005D6D09" w:rsidP="005D6D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Cs/>
                <w:sz w:val="24"/>
              </w:rPr>
            </w:pPr>
            <w:r w:rsidRPr="00976595">
              <w:rPr>
                <w:rFonts w:asciiTheme="minorHAnsi" w:hAnsiTheme="minorHAnsi" w:cs="Tahoma"/>
                <w:bCs/>
                <w:sz w:val="24"/>
              </w:rPr>
              <w:t>Quality Certification Services</w:t>
            </w:r>
          </w:p>
          <w:p w:rsidR="005D6D09" w:rsidRPr="00976595" w:rsidRDefault="005D6D09" w:rsidP="005D6D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Cs/>
                <w:sz w:val="24"/>
              </w:rPr>
            </w:pPr>
            <w:r w:rsidRPr="00976595">
              <w:rPr>
                <w:rFonts w:asciiTheme="minorHAnsi" w:hAnsiTheme="minorHAnsi" w:cs="Tahoma"/>
                <w:bCs/>
                <w:sz w:val="24"/>
              </w:rPr>
              <w:t>PO Box 12311, Gainesville FL 32604</w:t>
            </w:r>
          </w:p>
          <w:p w:rsidR="005D6D09" w:rsidRPr="00976595" w:rsidRDefault="005D6D09" w:rsidP="005D6D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Cs/>
                <w:sz w:val="24"/>
              </w:rPr>
            </w:pPr>
            <w:r w:rsidRPr="00976595">
              <w:rPr>
                <w:rFonts w:asciiTheme="minorHAnsi" w:hAnsiTheme="minorHAnsi" w:cs="Tahoma"/>
                <w:bCs/>
                <w:sz w:val="24"/>
              </w:rPr>
              <w:t>Ph: 352-377-0133 ** Fax: (352) 377-8363</w:t>
            </w:r>
          </w:p>
          <w:p w:rsidR="008866A1" w:rsidRDefault="005D6D09" w:rsidP="005D6D09">
            <w:pPr>
              <w:jc w:val="center"/>
              <w:rPr>
                <w:rFonts w:asciiTheme="minorHAnsi" w:hAnsiTheme="minorHAnsi"/>
                <w:sz w:val="24"/>
              </w:rPr>
            </w:pPr>
            <w:r w:rsidRPr="005D6D09">
              <w:rPr>
                <w:rFonts w:asciiTheme="minorHAnsi" w:hAnsiTheme="minorHAnsi"/>
                <w:sz w:val="24"/>
              </w:rPr>
              <w:t xml:space="preserve">WEB: </w:t>
            </w:r>
            <w:hyperlink r:id="rId10" w:history="1">
              <w:r w:rsidR="00106D95" w:rsidRPr="00A4508C">
                <w:rPr>
                  <w:rStyle w:val="Hyperlink"/>
                  <w:rFonts w:asciiTheme="minorHAnsi" w:hAnsiTheme="minorHAnsi"/>
                  <w:sz w:val="24"/>
                </w:rPr>
                <w:t>www.qcsinfo.org</w:t>
              </w:r>
            </w:hyperlink>
          </w:p>
          <w:p w:rsidR="00106D95" w:rsidRDefault="00106D95" w:rsidP="00106D95">
            <w:pPr>
              <w:jc w:val="center"/>
              <w:rPr>
                <w:rFonts w:ascii="Calibri" w:hAnsi="Calibri"/>
                <w:sz w:val="24"/>
              </w:rPr>
            </w:pPr>
          </w:p>
          <w:p w:rsidR="001656B0" w:rsidRDefault="001656B0" w:rsidP="00106D95">
            <w:pPr>
              <w:jc w:val="center"/>
              <w:rPr>
                <w:rFonts w:ascii="Calibri" w:hAnsi="Calibri"/>
                <w:sz w:val="24"/>
              </w:rPr>
            </w:pPr>
          </w:p>
          <w:p w:rsidR="00106D95" w:rsidRPr="00106D95" w:rsidRDefault="00106D95" w:rsidP="00106D95">
            <w:pPr>
              <w:jc w:val="center"/>
              <w:rPr>
                <w:rFonts w:cs="Tahoma"/>
                <w:caps/>
                <w:u w:val="single"/>
              </w:rPr>
            </w:pPr>
            <w:r>
              <w:rPr>
                <w:rFonts w:cs="Tahoma"/>
                <w:caps/>
                <w:u w:val="single"/>
              </w:rPr>
              <w:t>RESERVED FOR QCS USE</w:t>
            </w:r>
          </w:p>
          <w:p w:rsidR="00106D95" w:rsidRDefault="00106D95" w:rsidP="00106D95">
            <w:pPr>
              <w:rPr>
                <w:rFonts w:ascii="Calibri" w:hAnsi="Calibri"/>
                <w:sz w:val="24"/>
              </w:rPr>
            </w:pPr>
          </w:p>
          <w:p w:rsidR="00106D95" w:rsidRPr="00106D95" w:rsidRDefault="00106D95" w:rsidP="00106D95">
            <w:pPr>
              <w:rPr>
                <w:rFonts w:ascii="Calibri" w:hAnsi="Calibri"/>
                <w:sz w:val="24"/>
              </w:rPr>
            </w:pPr>
            <w:r w:rsidRPr="000A3FD6">
              <w:rPr>
                <w:rFonts w:ascii="Calibri" w:hAnsi="Calibri"/>
                <w:sz w:val="24"/>
              </w:rPr>
              <w:t>Application checked for completeness by:</w:t>
            </w:r>
            <w:r>
              <w:rPr>
                <w:rFonts w:ascii="Calibri" w:hAnsi="Calibri"/>
                <w:sz w:val="24"/>
              </w:rPr>
              <w:t xml:space="preserve"> </w:t>
            </w:r>
            <w:r w:rsidR="00380FD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80FD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80FD7">
              <w:fldChar w:fldCharType="end"/>
            </w:r>
          </w:p>
        </w:tc>
      </w:tr>
    </w:tbl>
    <w:p w:rsidR="00415F5F" w:rsidRPr="00D23243" w:rsidRDefault="00415F5F" w:rsidP="00A63F7E">
      <w:pPr>
        <w:rPr>
          <w:rFonts w:cs="Tahoma"/>
        </w:rPr>
      </w:pPr>
    </w:p>
    <w:sectPr w:rsidR="00415F5F" w:rsidRPr="00D23243" w:rsidSect="00A63F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E21" w:rsidRDefault="000F5E21">
      <w:r>
        <w:separator/>
      </w:r>
    </w:p>
  </w:endnote>
  <w:endnote w:type="continuationSeparator" w:id="0">
    <w:p w:rsidR="000F5E21" w:rsidRDefault="000F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634" w:rsidRDefault="007866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039083"/>
      <w:docPartObj>
        <w:docPartGallery w:val="Page Numbers (Bottom of Page)"/>
        <w:docPartUnique/>
      </w:docPartObj>
    </w:sdtPr>
    <w:sdtEndPr/>
    <w:sdtContent>
      <w:sdt>
        <w:sdtPr>
          <w:id w:val="895242582"/>
          <w:docPartObj>
            <w:docPartGallery w:val="Page Numbers (Top of Page)"/>
            <w:docPartUnique/>
          </w:docPartObj>
        </w:sdtPr>
        <w:sdtEndPr/>
        <w:sdtContent>
          <w:p w:rsidR="00D92B22" w:rsidRDefault="002674F4">
            <w:pPr>
              <w:pStyle w:val="Footer"/>
              <w:jc w:val="center"/>
              <w:rPr>
                <w:b/>
                <w:bCs/>
                <w:sz w:val="24"/>
              </w:rPr>
            </w:pPr>
            <w:r>
              <w:t xml:space="preserve">Page </w:t>
            </w:r>
            <w:r w:rsidR="00380FD7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80FD7">
              <w:rPr>
                <w:b/>
                <w:bCs/>
                <w:sz w:val="24"/>
              </w:rPr>
              <w:fldChar w:fldCharType="separate"/>
            </w:r>
            <w:r w:rsidR="00801FE3">
              <w:rPr>
                <w:b/>
                <w:bCs/>
                <w:noProof/>
              </w:rPr>
              <w:t>2</w:t>
            </w:r>
            <w:r w:rsidR="00380FD7"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 w:rsidR="00380FD7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80FD7">
              <w:rPr>
                <w:b/>
                <w:bCs/>
                <w:sz w:val="24"/>
              </w:rPr>
              <w:fldChar w:fldCharType="separate"/>
            </w:r>
            <w:r w:rsidR="00801FE3">
              <w:rPr>
                <w:b/>
                <w:bCs/>
                <w:noProof/>
              </w:rPr>
              <w:t>2</w:t>
            </w:r>
            <w:r w:rsidR="00380FD7">
              <w:rPr>
                <w:b/>
                <w:bCs/>
                <w:sz w:val="24"/>
              </w:rPr>
              <w:fldChar w:fldCharType="end"/>
            </w:r>
          </w:p>
          <w:p w:rsidR="002674F4" w:rsidRDefault="00786634" w:rsidP="00D92B22">
            <w:pPr>
              <w:pStyle w:val="Footer"/>
            </w:pPr>
            <w:r>
              <w:rPr>
                <w:bCs/>
                <w:szCs w:val="16"/>
              </w:rPr>
              <w:t>FSF-D-03-A-02, V1, R1, 08/05</w:t>
            </w:r>
            <w:r w:rsidR="00BD308B">
              <w:rPr>
                <w:bCs/>
                <w:szCs w:val="16"/>
              </w:rPr>
              <w:t>/14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471037"/>
      <w:docPartObj>
        <w:docPartGallery w:val="Page Numbers (Bottom of Page)"/>
        <w:docPartUnique/>
      </w:docPartObj>
    </w:sdtPr>
    <w:sdtEndPr/>
    <w:sdtContent>
      <w:sdt>
        <w:sdtPr>
          <w:id w:val="252789132"/>
          <w:docPartObj>
            <w:docPartGallery w:val="Page Numbers (Top of Page)"/>
            <w:docPartUnique/>
          </w:docPartObj>
        </w:sdtPr>
        <w:sdtEndPr/>
        <w:sdtContent>
          <w:p w:rsidR="00A63F7E" w:rsidRDefault="00A63F7E" w:rsidP="00A63F7E">
            <w:pPr>
              <w:pStyle w:val="Footer"/>
              <w:jc w:val="center"/>
              <w:rPr>
                <w:b/>
                <w:bCs/>
                <w:sz w:val="24"/>
              </w:rPr>
            </w:pPr>
            <w:r>
              <w:t xml:space="preserve">Page </w:t>
            </w:r>
            <w:r w:rsidR="00380FD7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80FD7">
              <w:rPr>
                <w:b/>
                <w:bCs/>
                <w:sz w:val="24"/>
              </w:rPr>
              <w:fldChar w:fldCharType="separate"/>
            </w:r>
            <w:r w:rsidR="00801FE3">
              <w:rPr>
                <w:b/>
                <w:bCs/>
                <w:noProof/>
              </w:rPr>
              <w:t>1</w:t>
            </w:r>
            <w:r w:rsidR="00380FD7"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 w:rsidR="00380FD7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80FD7">
              <w:rPr>
                <w:b/>
                <w:bCs/>
                <w:sz w:val="24"/>
              </w:rPr>
              <w:fldChar w:fldCharType="separate"/>
            </w:r>
            <w:r w:rsidR="00801FE3">
              <w:rPr>
                <w:b/>
                <w:bCs/>
                <w:noProof/>
              </w:rPr>
              <w:t>2</w:t>
            </w:r>
            <w:r w:rsidR="00380FD7">
              <w:rPr>
                <w:b/>
                <w:bCs/>
                <w:sz w:val="24"/>
              </w:rPr>
              <w:fldChar w:fldCharType="end"/>
            </w:r>
          </w:p>
          <w:p w:rsidR="00A63F7E" w:rsidRDefault="00786634" w:rsidP="00A63F7E">
            <w:pPr>
              <w:pStyle w:val="Footer"/>
            </w:pPr>
            <w:r>
              <w:rPr>
                <w:bCs/>
                <w:szCs w:val="16"/>
              </w:rPr>
              <w:t>FSF-D-03-A-02, V1, R1, 08/05</w:t>
            </w:r>
            <w:r w:rsidR="00BD308B">
              <w:rPr>
                <w:bCs/>
                <w:szCs w:val="16"/>
              </w:rPr>
              <w:t>/14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E21" w:rsidRDefault="000F5E21">
      <w:r>
        <w:separator/>
      </w:r>
    </w:p>
  </w:footnote>
  <w:footnote w:type="continuationSeparator" w:id="0">
    <w:p w:rsidR="000F5E21" w:rsidRDefault="000F5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634" w:rsidRDefault="007866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634" w:rsidRDefault="007866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359" w:rsidRDefault="00B52359" w:rsidP="00B52359">
    <w:pPr>
      <w:ind w:left="1260"/>
      <w:jc w:val="center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-76200</wp:posOffset>
          </wp:positionH>
          <wp:positionV relativeFrom="margin">
            <wp:posOffset>-1287780</wp:posOffset>
          </wp:positionV>
          <wp:extent cx="1842770" cy="106934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60" r="6657" b="25893"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32"/>
      </w:rPr>
      <w:t>Quality Certification Services (QCS)</w:t>
    </w:r>
  </w:p>
  <w:p w:rsidR="00B52359" w:rsidRPr="00CC68D9" w:rsidRDefault="00B52359" w:rsidP="00B52359">
    <w:pPr>
      <w:ind w:left="1260"/>
      <w:jc w:val="center"/>
      <w:rPr>
        <w:rFonts w:cs="Tahoma"/>
        <w:sz w:val="24"/>
      </w:rPr>
    </w:pPr>
    <w:r w:rsidRPr="00CC68D9">
      <w:rPr>
        <w:rFonts w:cs="Tahoma"/>
        <w:sz w:val="24"/>
      </w:rPr>
      <w:t>PO Box 12311 Gainesville FL 32604</w:t>
    </w:r>
  </w:p>
  <w:p w:rsidR="00B52359" w:rsidRPr="00CC68D9" w:rsidRDefault="00B52359" w:rsidP="00B52359">
    <w:pPr>
      <w:pStyle w:val="Heading1"/>
      <w:ind w:left="1260"/>
      <w:rPr>
        <w:rFonts w:cs="Tahoma"/>
      </w:rPr>
    </w:pPr>
    <w:proofErr w:type="gramStart"/>
    <w:r w:rsidRPr="00CC68D9">
      <w:rPr>
        <w:rFonts w:cs="Tahoma"/>
        <w:b w:val="0"/>
        <w:caps w:val="0"/>
        <w:color w:val="auto"/>
      </w:rPr>
      <w:t>phone</w:t>
    </w:r>
    <w:proofErr w:type="gramEnd"/>
    <w:r w:rsidRPr="00CC68D9">
      <w:rPr>
        <w:rFonts w:cs="Tahoma"/>
        <w:b w:val="0"/>
        <w:caps w:val="0"/>
        <w:color w:val="auto"/>
      </w:rPr>
      <w:t xml:space="preserve"> 352.377.0133 / fax 352.377.8363 / www.qcsinf</w:t>
    </w:r>
    <w:r>
      <w:rPr>
        <w:rFonts w:cs="Tahoma"/>
        <w:b w:val="0"/>
        <w:caps w:val="0"/>
        <w:color w:val="auto"/>
      </w:rPr>
      <w:t>o.org</w:t>
    </w:r>
    <w:r w:rsidRPr="00CC68D9">
      <w:rPr>
        <w:rFonts w:cs="Tahoma"/>
      </w:rPr>
      <w:t>o.org</w:t>
    </w:r>
  </w:p>
  <w:p w:rsidR="00B52359" w:rsidRDefault="00B52359" w:rsidP="00B52359">
    <w:pPr>
      <w:ind w:left="1260"/>
      <w:jc w:val="center"/>
      <w:rPr>
        <w:rFonts w:ascii="Calibri" w:hAnsi="Calibri" w:cs="Tahoma"/>
        <w:i/>
        <w:sz w:val="24"/>
        <w:u w:val="single"/>
      </w:rPr>
    </w:pPr>
    <w:r w:rsidRPr="00CC68D9">
      <w:rPr>
        <w:rFonts w:ascii="Calibri" w:hAnsi="Calibri" w:cs="Tahoma"/>
        <w:i/>
        <w:sz w:val="24"/>
        <w:u w:val="single"/>
      </w:rPr>
      <w:t>QCS is the Certification Program of Florida Certified Organic Growers and Consumers, Inc. (FOG)</w:t>
    </w:r>
  </w:p>
  <w:p w:rsidR="00B52359" w:rsidRDefault="00B523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5F66"/>
    <w:multiLevelType w:val="hybridMultilevel"/>
    <w:tmpl w:val="7BCCBE00"/>
    <w:lvl w:ilvl="0" w:tplc="3656F2AC">
      <w:start w:val="1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3" w:hanging="360"/>
      </w:pPr>
    </w:lvl>
    <w:lvl w:ilvl="2" w:tplc="0409001B" w:tentative="1">
      <w:start w:val="1"/>
      <w:numFmt w:val="lowerRoman"/>
      <w:lvlText w:val="%3."/>
      <w:lvlJc w:val="right"/>
      <w:pPr>
        <w:ind w:left="2473" w:hanging="180"/>
      </w:pPr>
    </w:lvl>
    <w:lvl w:ilvl="3" w:tplc="0409000F" w:tentative="1">
      <w:start w:val="1"/>
      <w:numFmt w:val="decimal"/>
      <w:lvlText w:val="%4."/>
      <w:lvlJc w:val="left"/>
      <w:pPr>
        <w:ind w:left="3193" w:hanging="360"/>
      </w:pPr>
    </w:lvl>
    <w:lvl w:ilvl="4" w:tplc="04090019" w:tentative="1">
      <w:start w:val="1"/>
      <w:numFmt w:val="lowerLetter"/>
      <w:lvlText w:val="%5."/>
      <w:lvlJc w:val="left"/>
      <w:pPr>
        <w:ind w:left="3913" w:hanging="360"/>
      </w:pPr>
    </w:lvl>
    <w:lvl w:ilvl="5" w:tplc="0409001B" w:tentative="1">
      <w:start w:val="1"/>
      <w:numFmt w:val="lowerRoman"/>
      <w:lvlText w:val="%6."/>
      <w:lvlJc w:val="right"/>
      <w:pPr>
        <w:ind w:left="4633" w:hanging="180"/>
      </w:pPr>
    </w:lvl>
    <w:lvl w:ilvl="6" w:tplc="0409000F" w:tentative="1">
      <w:start w:val="1"/>
      <w:numFmt w:val="decimal"/>
      <w:lvlText w:val="%7."/>
      <w:lvlJc w:val="left"/>
      <w:pPr>
        <w:ind w:left="5353" w:hanging="360"/>
      </w:pPr>
    </w:lvl>
    <w:lvl w:ilvl="7" w:tplc="04090019" w:tentative="1">
      <w:start w:val="1"/>
      <w:numFmt w:val="lowerLetter"/>
      <w:lvlText w:val="%8."/>
      <w:lvlJc w:val="left"/>
      <w:pPr>
        <w:ind w:left="6073" w:hanging="360"/>
      </w:pPr>
    </w:lvl>
    <w:lvl w:ilvl="8" w:tplc="04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">
    <w:nsid w:val="53C97ED2"/>
    <w:multiLevelType w:val="hybridMultilevel"/>
    <w:tmpl w:val="1DFC9552"/>
    <w:lvl w:ilvl="0" w:tplc="7CB83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Odl4GBC9EAGhle+GtO3HsQGEYo=" w:salt="zRR2b/ksd6JXcRh++RDKNw=="/>
  <w:defaultTabStop w:val="720"/>
  <w:drawingGridHorizontalSpacing w:val="8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44"/>
    <w:rsid w:val="000077BD"/>
    <w:rsid w:val="00010E7C"/>
    <w:rsid w:val="00017DD1"/>
    <w:rsid w:val="00032E90"/>
    <w:rsid w:val="000332AD"/>
    <w:rsid w:val="000375A7"/>
    <w:rsid w:val="00042BE8"/>
    <w:rsid w:val="000447ED"/>
    <w:rsid w:val="0006569E"/>
    <w:rsid w:val="00065879"/>
    <w:rsid w:val="00097A14"/>
    <w:rsid w:val="000C0676"/>
    <w:rsid w:val="000C3395"/>
    <w:rsid w:val="000C7F56"/>
    <w:rsid w:val="000D0A57"/>
    <w:rsid w:val="000E2704"/>
    <w:rsid w:val="000F5E21"/>
    <w:rsid w:val="000F79F2"/>
    <w:rsid w:val="00106D95"/>
    <w:rsid w:val="0011649E"/>
    <w:rsid w:val="00126872"/>
    <w:rsid w:val="0016303A"/>
    <w:rsid w:val="001656B0"/>
    <w:rsid w:val="00190F40"/>
    <w:rsid w:val="001A0F43"/>
    <w:rsid w:val="001D2340"/>
    <w:rsid w:val="001D5C44"/>
    <w:rsid w:val="001F7A95"/>
    <w:rsid w:val="00201F9B"/>
    <w:rsid w:val="0022147F"/>
    <w:rsid w:val="00240AF1"/>
    <w:rsid w:val="0024648C"/>
    <w:rsid w:val="00255F16"/>
    <w:rsid w:val="002602F0"/>
    <w:rsid w:val="002674F4"/>
    <w:rsid w:val="002747EE"/>
    <w:rsid w:val="00286D0E"/>
    <w:rsid w:val="002C0936"/>
    <w:rsid w:val="002E518E"/>
    <w:rsid w:val="00323D60"/>
    <w:rsid w:val="00326F1B"/>
    <w:rsid w:val="00332144"/>
    <w:rsid w:val="0035058F"/>
    <w:rsid w:val="003742A4"/>
    <w:rsid w:val="00380FD7"/>
    <w:rsid w:val="00384215"/>
    <w:rsid w:val="0038555F"/>
    <w:rsid w:val="00386C6C"/>
    <w:rsid w:val="003A44DB"/>
    <w:rsid w:val="003C5DAB"/>
    <w:rsid w:val="003F42A9"/>
    <w:rsid w:val="003F511A"/>
    <w:rsid w:val="004035E6"/>
    <w:rsid w:val="00403D23"/>
    <w:rsid w:val="00415F5F"/>
    <w:rsid w:val="0042038C"/>
    <w:rsid w:val="00461DCB"/>
    <w:rsid w:val="00491A66"/>
    <w:rsid w:val="00497446"/>
    <w:rsid w:val="004B66C1"/>
    <w:rsid w:val="004D64E0"/>
    <w:rsid w:val="004F107C"/>
    <w:rsid w:val="00520A2E"/>
    <w:rsid w:val="005303B5"/>
    <w:rsid w:val="005314CE"/>
    <w:rsid w:val="00532E88"/>
    <w:rsid w:val="005360D4"/>
    <w:rsid w:val="0054754E"/>
    <w:rsid w:val="005526A8"/>
    <w:rsid w:val="00553108"/>
    <w:rsid w:val="005561AE"/>
    <w:rsid w:val="0056338C"/>
    <w:rsid w:val="00574303"/>
    <w:rsid w:val="00576416"/>
    <w:rsid w:val="00584F49"/>
    <w:rsid w:val="005A2C85"/>
    <w:rsid w:val="005D12F4"/>
    <w:rsid w:val="005D4280"/>
    <w:rsid w:val="005D6D09"/>
    <w:rsid w:val="005F3727"/>
    <w:rsid w:val="005F422F"/>
    <w:rsid w:val="00616028"/>
    <w:rsid w:val="00622C0C"/>
    <w:rsid w:val="00624746"/>
    <w:rsid w:val="006345BD"/>
    <w:rsid w:val="00635C4D"/>
    <w:rsid w:val="006638AD"/>
    <w:rsid w:val="0066566B"/>
    <w:rsid w:val="00671993"/>
    <w:rsid w:val="00681E32"/>
    <w:rsid w:val="00682713"/>
    <w:rsid w:val="00683D91"/>
    <w:rsid w:val="00685D30"/>
    <w:rsid w:val="006A73CB"/>
    <w:rsid w:val="006E4BAE"/>
    <w:rsid w:val="007173AD"/>
    <w:rsid w:val="00722DE8"/>
    <w:rsid w:val="007324BD"/>
    <w:rsid w:val="00733AC6"/>
    <w:rsid w:val="007344B3"/>
    <w:rsid w:val="007352E9"/>
    <w:rsid w:val="007543A4"/>
    <w:rsid w:val="00754B9F"/>
    <w:rsid w:val="00770EEA"/>
    <w:rsid w:val="00786634"/>
    <w:rsid w:val="00787DA5"/>
    <w:rsid w:val="007A6251"/>
    <w:rsid w:val="007C1CCC"/>
    <w:rsid w:val="007E3D81"/>
    <w:rsid w:val="00801FE3"/>
    <w:rsid w:val="00822FB2"/>
    <w:rsid w:val="00850FE1"/>
    <w:rsid w:val="008575C8"/>
    <w:rsid w:val="008658E6"/>
    <w:rsid w:val="00867C3A"/>
    <w:rsid w:val="00872170"/>
    <w:rsid w:val="00884CA6"/>
    <w:rsid w:val="008866A1"/>
    <w:rsid w:val="00887861"/>
    <w:rsid w:val="008A032E"/>
    <w:rsid w:val="008F7F4F"/>
    <w:rsid w:val="00900794"/>
    <w:rsid w:val="0090306A"/>
    <w:rsid w:val="00932D09"/>
    <w:rsid w:val="00935103"/>
    <w:rsid w:val="00935E5F"/>
    <w:rsid w:val="009435F7"/>
    <w:rsid w:val="00943967"/>
    <w:rsid w:val="009622B2"/>
    <w:rsid w:val="00965856"/>
    <w:rsid w:val="0097613D"/>
    <w:rsid w:val="00981EC2"/>
    <w:rsid w:val="00992002"/>
    <w:rsid w:val="009C0DC2"/>
    <w:rsid w:val="009C7D71"/>
    <w:rsid w:val="009E03AC"/>
    <w:rsid w:val="009F58BB"/>
    <w:rsid w:val="00A00B8F"/>
    <w:rsid w:val="00A2016A"/>
    <w:rsid w:val="00A41E64"/>
    <w:rsid w:val="00A4373B"/>
    <w:rsid w:val="00A63F7E"/>
    <w:rsid w:val="00A76144"/>
    <w:rsid w:val="00A77375"/>
    <w:rsid w:val="00A83D5E"/>
    <w:rsid w:val="00AA3A77"/>
    <w:rsid w:val="00AC68AF"/>
    <w:rsid w:val="00AE1F72"/>
    <w:rsid w:val="00AE5DBD"/>
    <w:rsid w:val="00AE7591"/>
    <w:rsid w:val="00B04903"/>
    <w:rsid w:val="00B111D6"/>
    <w:rsid w:val="00B12708"/>
    <w:rsid w:val="00B1446A"/>
    <w:rsid w:val="00B307E6"/>
    <w:rsid w:val="00B41C69"/>
    <w:rsid w:val="00B52359"/>
    <w:rsid w:val="00B57A55"/>
    <w:rsid w:val="00B616E7"/>
    <w:rsid w:val="00B96D9F"/>
    <w:rsid w:val="00BB32D8"/>
    <w:rsid w:val="00BC0F25"/>
    <w:rsid w:val="00BC2E93"/>
    <w:rsid w:val="00BD308B"/>
    <w:rsid w:val="00BD4AA7"/>
    <w:rsid w:val="00BE09D6"/>
    <w:rsid w:val="00BF0254"/>
    <w:rsid w:val="00BF5E31"/>
    <w:rsid w:val="00C10FF1"/>
    <w:rsid w:val="00C30E55"/>
    <w:rsid w:val="00C35112"/>
    <w:rsid w:val="00C5090B"/>
    <w:rsid w:val="00C50F6E"/>
    <w:rsid w:val="00C63324"/>
    <w:rsid w:val="00C6450C"/>
    <w:rsid w:val="00C81188"/>
    <w:rsid w:val="00C90DD5"/>
    <w:rsid w:val="00C92FF3"/>
    <w:rsid w:val="00CB5E53"/>
    <w:rsid w:val="00CC6A22"/>
    <w:rsid w:val="00CC7CB7"/>
    <w:rsid w:val="00D02133"/>
    <w:rsid w:val="00D12284"/>
    <w:rsid w:val="00D21FCD"/>
    <w:rsid w:val="00D23243"/>
    <w:rsid w:val="00D34CBE"/>
    <w:rsid w:val="00D35E94"/>
    <w:rsid w:val="00D461ED"/>
    <w:rsid w:val="00D465CD"/>
    <w:rsid w:val="00D53D61"/>
    <w:rsid w:val="00D645F1"/>
    <w:rsid w:val="00D66A94"/>
    <w:rsid w:val="00D67663"/>
    <w:rsid w:val="00D92B22"/>
    <w:rsid w:val="00D93B73"/>
    <w:rsid w:val="00DA5F94"/>
    <w:rsid w:val="00DC1766"/>
    <w:rsid w:val="00DC6437"/>
    <w:rsid w:val="00DD2A14"/>
    <w:rsid w:val="00DF1BA0"/>
    <w:rsid w:val="00DF46B1"/>
    <w:rsid w:val="00E02C7F"/>
    <w:rsid w:val="00E22A5F"/>
    <w:rsid w:val="00E23739"/>
    <w:rsid w:val="00E33A75"/>
    <w:rsid w:val="00E33DC8"/>
    <w:rsid w:val="00E477E0"/>
    <w:rsid w:val="00E577CF"/>
    <w:rsid w:val="00E630EB"/>
    <w:rsid w:val="00E74FD5"/>
    <w:rsid w:val="00E75AE6"/>
    <w:rsid w:val="00E80215"/>
    <w:rsid w:val="00E80568"/>
    <w:rsid w:val="00E87A8A"/>
    <w:rsid w:val="00EA353A"/>
    <w:rsid w:val="00EB52A5"/>
    <w:rsid w:val="00EC111F"/>
    <w:rsid w:val="00EC235C"/>
    <w:rsid w:val="00EC655E"/>
    <w:rsid w:val="00EE27E7"/>
    <w:rsid w:val="00EE2FB1"/>
    <w:rsid w:val="00EE33CA"/>
    <w:rsid w:val="00F04B9B"/>
    <w:rsid w:val="00F0626A"/>
    <w:rsid w:val="00F149CC"/>
    <w:rsid w:val="00F242E0"/>
    <w:rsid w:val="00F249B7"/>
    <w:rsid w:val="00F3375D"/>
    <w:rsid w:val="00F46364"/>
    <w:rsid w:val="00F51059"/>
    <w:rsid w:val="00F67B91"/>
    <w:rsid w:val="00F74AAD"/>
    <w:rsid w:val="00F9355B"/>
    <w:rsid w:val="00FA138A"/>
    <w:rsid w:val="00FF1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table" w:styleId="TableGrid">
    <w:name w:val="Table Grid"/>
    <w:basedOn w:val="TableNormal"/>
    <w:rsid w:val="00DC1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23739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23739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E23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739"/>
    <w:rPr>
      <w:rFonts w:ascii="Tahoma" w:hAnsi="Tahoma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0375A7"/>
    <w:rPr>
      <w:color w:val="808080"/>
    </w:rPr>
  </w:style>
  <w:style w:type="paragraph" w:styleId="ListParagraph">
    <w:name w:val="List Paragraph"/>
    <w:basedOn w:val="Normal"/>
    <w:uiPriority w:val="34"/>
    <w:qFormat/>
    <w:rsid w:val="005D6D09"/>
    <w:pPr>
      <w:ind w:left="720"/>
      <w:contextualSpacing/>
    </w:pPr>
  </w:style>
  <w:style w:type="character" w:styleId="Emphasis">
    <w:name w:val="Emphasis"/>
    <w:basedOn w:val="DefaultParagraphFont"/>
    <w:qFormat/>
    <w:rsid w:val="002E518E"/>
    <w:rPr>
      <w:i/>
      <w:iCs/>
    </w:rPr>
  </w:style>
  <w:style w:type="character" w:styleId="Hyperlink">
    <w:name w:val="Hyperlink"/>
    <w:basedOn w:val="DefaultParagraphFont"/>
    <w:rsid w:val="00106D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table" w:styleId="TableGrid">
    <w:name w:val="Table Grid"/>
    <w:basedOn w:val="TableNormal"/>
    <w:rsid w:val="00DC1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23739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23739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E23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739"/>
    <w:rPr>
      <w:rFonts w:ascii="Tahoma" w:hAnsi="Tahoma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0375A7"/>
    <w:rPr>
      <w:color w:val="808080"/>
    </w:rPr>
  </w:style>
  <w:style w:type="paragraph" w:styleId="ListParagraph">
    <w:name w:val="List Paragraph"/>
    <w:basedOn w:val="Normal"/>
    <w:uiPriority w:val="34"/>
    <w:qFormat/>
    <w:rsid w:val="005D6D09"/>
    <w:pPr>
      <w:ind w:left="720"/>
      <w:contextualSpacing/>
    </w:pPr>
  </w:style>
  <w:style w:type="character" w:styleId="Emphasis">
    <w:name w:val="Emphasis"/>
    <w:basedOn w:val="DefaultParagraphFont"/>
    <w:qFormat/>
    <w:rsid w:val="002E518E"/>
    <w:rPr>
      <w:i/>
      <w:iCs/>
    </w:rPr>
  </w:style>
  <w:style w:type="character" w:styleId="Hyperlink">
    <w:name w:val="Hyperlink"/>
    <w:basedOn w:val="DefaultParagraphFont"/>
    <w:rsid w:val="00106D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qcsinfo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m.balasubramanian\Application%20Data\Microsoft\Templates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A82EE-2E88-4979-952E-465F6E76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application.dot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ram.balasubramanian</dc:creator>
  <cp:lastModifiedBy>Jenni</cp:lastModifiedBy>
  <cp:revision>2</cp:revision>
  <cp:lastPrinted>2013-05-24T15:15:00Z</cp:lastPrinted>
  <dcterms:created xsi:type="dcterms:W3CDTF">2016-09-12T14:27:00Z</dcterms:created>
  <dcterms:modified xsi:type="dcterms:W3CDTF">2016-09-12T14:27:00Z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